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C36B88" w:rsidRPr="00E61D0D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E61D0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93"/>
      </w:tblGrid>
      <w:tr w:rsidR="009A6CAC" w:rsidRPr="001C0BC9" w:rsidTr="005E6D9A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1C0BC9" w:rsidRDefault="004E379A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01049819"/>
                <w:placeholder>
                  <w:docPart w:val="192501F53C1043CB9A5F86E26F9E25E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3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1C0BC9" w:rsidRDefault="00105437" w:rsidP="001C0BC9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793B6A06E9AE4300A0D1C6DDBA59A65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1C0BC9" w:rsidTr="005E6D9A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1C0BC9" w:rsidRDefault="00C76A6B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3E93DDD9FC22413EAD42BABD9441C61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1C0BC9" w:rsidRDefault="00F35A1E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5E6D9A"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1C0BC9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1C0BC9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B285B97185F44123A656A1299DFC20E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1C0BC9" w:rsidTr="005E6D9A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1C0BC9" w:rsidRDefault="00DF466B" w:rsidP="00734CF3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B943ABB123584DD59511BC8EEF42857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734CF3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734CF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 w:rsidRPr="001C0BC9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519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1C0BC9" w:rsidRDefault="007852CD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1C0BC9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0AB8B556459F471BA8371A8BA3977C8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1C0BC9" w:rsidTr="005E6D9A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735D28236A1C449689646271A4FCA39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936696D56902489FB95E7B28532CFAF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3DD96F9A7DA2447CA982F41F572FF98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AD40C769E05A4911AE278CF8098B1F8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1C0BC9" w:rsidTr="005E6D9A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F9FE3EF3C3774076BC14B53684943CE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A2D98D612F054590912147F3D8A8589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5E6D9A" w:rsidP="001C0BC9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0451656E48ED45BD829554DFD613F23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F8F163BB9A1E40AAB752A52BFFD3747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E9B36E26DF0E4697B1C0642D5AC3ACD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</w:tr>
      <w:tr w:rsidR="00EC1086" w:rsidRPr="001C0BC9" w:rsidTr="00421FF6">
        <w:trPr>
          <w:trHeight w:val="307"/>
        </w:trPr>
        <w:tc>
          <w:tcPr>
            <w:tcW w:w="1077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BA35A8" w:rsidRDefault="005E6D9A" w:rsidP="00BA35A8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 w:rsidRPr="004F5E12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4F5E1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A35A8" w:rsidRPr="004F5E12">
              <w:rPr>
                <w:rFonts w:ascii="Gill Sans MT" w:hAnsi="Gill Sans MT" w:cs="Arial"/>
                <w:sz w:val="18"/>
                <w:szCs w:val="18"/>
              </w:rPr>
              <w:t>de la Titulación</w:t>
            </w:r>
            <w:r w:rsidR="00EC1086" w:rsidRPr="004F5E12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EC1086" w:rsidRPr="00BA35A8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r w:rsidR="00BA35A8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24294687"/>
                <w:placeholder>
                  <w:docPart w:val="2CEAA0065F9F44A99BBE41ED40A3AB39"/>
                </w:placeholder>
                <w:showingPlcHdr/>
              </w:sdtPr>
              <w:sdtEndPr/>
              <w:sdtContent>
                <w:r w:rsidR="00BA35A8" w:rsidRPr="00BA35A8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BA35A8" w:rsidRPr="001C0BC9" w:rsidTr="00421FF6">
        <w:trPr>
          <w:trHeight w:val="425"/>
        </w:trPr>
        <w:tc>
          <w:tcPr>
            <w:tcW w:w="1077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A35A8" w:rsidRPr="00BA35A8" w:rsidRDefault="00BA35A8" w:rsidP="001C0BC9">
            <w:pPr>
              <w:spacing w:after="120"/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 w:rsidRPr="004F5E12">
              <w:rPr>
                <w:rFonts w:ascii="Gill Sans MT" w:hAnsi="Gill Sans MT" w:cs="Arial"/>
                <w:sz w:val="18"/>
                <w:szCs w:val="18"/>
              </w:rPr>
              <w:t>En la Facultad o Escuela de:</w:t>
            </w: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-1324428454"/>
                <w:placeholder>
                  <w:docPart w:val="E9B9B10329A240C7A689DE94C5D259DD"/>
                </w:placeholder>
                <w:showingPlcHdr/>
              </w:sdtPr>
              <w:sdtEndPr/>
              <w:sdtContent>
                <w:r w:rsidRPr="00BA35A8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F2053D" w:rsidRPr="00E61D0D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E61D0D" w:rsidRDefault="00B44831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SOLICITA EVALUACIÓN / REVISIÓN POR TRIBUNAL EN LA(S) SIGUIENTE(S)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7"/>
        <w:gridCol w:w="3436"/>
      </w:tblGrid>
      <w:tr w:rsidR="00846FFF" w:rsidRPr="00E61D0D" w:rsidTr="005E6D9A">
        <w:trPr>
          <w:trHeight w:val="278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Materia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3436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Convocatoria</w:t>
            </w:r>
          </w:p>
        </w:tc>
      </w:tr>
      <w:tr w:rsidR="00846FF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2"/>
            <w:placeholder>
              <w:docPart w:val="E869154C2D364E839E4181840970D3C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67"/>
            <w:placeholder>
              <w:docPart w:val="61F25669BB8A4AC3A65BCD6092525E2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FFF" w:rsidRPr="001C0BC9" w:rsidRDefault="00BB4D9A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68.4pt;margin-top:4.15pt;width:11.3pt;height:10.75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31" w:shapeid="_x0000_s1028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0" type="#_x0000_t201" style="position:absolute;left:0;text-align:left;margin-left:130.6pt;margin-top:4.15pt;width:11.3pt;height:10.75pt;z-index:251660288;mso-position-horizontal-relative:text;mso-position-vertical-relative:text" filled="f" stroked="f">
                  <v:imagedata r:id="rId8" o:title=""/>
                  <o:lock v:ext="edit" aspectratio="t"/>
                </v:shape>
                <w:control r:id="rId10" w:name="CheckBox133" w:shapeid="_x0000_s1030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9" type="#_x0000_t201" style="position:absolute;left:0;text-align:left;margin-left:-.25pt;margin-top:4.15pt;width:11.3pt;height:10.75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32" w:shapeid="_x0000_s1029"/>
              </w:pic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Febrero               Junio   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</w: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  <w:tr w:rsidR="00171E1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5"/>
            <w:placeholder>
              <w:docPart w:val="78D690E749EF44FFA07BF9870BE29D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71"/>
            <w:placeholder>
              <w:docPart w:val="F4C8FD838F3A4B678E3B0E65A14FC0A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E1F" w:rsidRPr="001C0BC9" w:rsidRDefault="00BB4D9A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1" type="#_x0000_t201" style="position:absolute;left:0;text-align:left;margin-left:68.4pt;margin-top:4.15pt;width:11.3pt;height:10.75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1311" w:shapeid="_x0000_s1031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3" type="#_x0000_t201" style="position:absolute;left:0;text-align:left;margin-left:130.6pt;margin-top:4.15pt;width:11.3pt;height:10.75pt;z-index:251662336;mso-position-horizontal-relative:text;mso-position-vertical-relative:text" filled="f" stroked="f">
                  <v:imagedata r:id="rId8" o:title=""/>
                  <o:lock v:ext="edit" aspectratio="t"/>
                </v:shape>
                <w:control r:id="rId13" w:name="CheckBox1331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left:0;text-align:left;margin-left:-.25pt;margin-top:4.15pt;width:11.3pt;height:10.75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1321" w:shapeid="_x0000_s1032"/>
              </w:pic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      Julio</w:t>
            </w:r>
          </w:p>
        </w:tc>
      </w:tr>
      <w:tr w:rsidR="00171E1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6"/>
            <w:placeholder>
              <w:docPart w:val="285D19DAD2B84117B185800E6337C61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72"/>
            <w:placeholder>
              <w:docPart w:val="3F1851972E384862AB09A68BD2505C6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71E1F" w:rsidRPr="001C0BC9" w:rsidRDefault="00BB4D9A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4" type="#_x0000_t201" style="position:absolute;left:0;text-align:left;margin-left:68.4pt;margin-top:4.15pt;width:11.3pt;height:10.75pt;z-index:2516674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1312" w:shapeid="_x0000_s1034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6" type="#_x0000_t201" style="position:absolute;left:0;text-align:left;margin-left:130.6pt;margin-top:4.15pt;width:11.3pt;height:10.75pt;z-index:2516664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1332" w:shapeid="_x0000_s1036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5" type="#_x0000_t201" style="position:absolute;left:0;text-align:left;margin-left:-.25pt;margin-top:4.15pt;width:11.3pt;height:10.75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7" w:name="CheckBox1322" w:shapeid="_x0000_s1035"/>
              </w:pic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      Julio</w:t>
            </w:r>
          </w:p>
        </w:tc>
      </w:tr>
    </w:tbl>
    <w:p w:rsidR="007C4BD5" w:rsidRPr="00E61D0D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E61D0D" w:rsidRDefault="00F03E84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MOTIVO DE LA SOLICITUD Y DOCUMENTACIÓN QUE APORTA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03E84" w:rsidRPr="00E61D0D" w:rsidTr="005E6D9A">
        <w:trPr>
          <w:trHeight w:val="2317"/>
        </w:trPr>
        <w:sdt>
          <w:sdtPr>
            <w:rPr>
              <w:rStyle w:val="Estilo1"/>
              <w:rFonts w:ascii="Gill Sans MT" w:hAnsi="Gill Sans MT"/>
              <w:szCs w:val="16"/>
            </w:rPr>
            <w:id w:val="1855173"/>
            <w:placeholder>
              <w:docPart w:val="EB56B9B6C18F454D9C256FAD2F67CCA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73" w:type="dxa"/>
                <w:shd w:val="clear" w:color="auto" w:fill="auto"/>
              </w:tcPr>
              <w:p w:rsidR="00F03E84" w:rsidRPr="00E61D0D" w:rsidRDefault="001C0BC9" w:rsidP="001C0BC9">
                <w:pPr>
                  <w:spacing w:before="120" w:after="120"/>
                  <w:rPr>
                    <w:rStyle w:val="Estilo1"/>
                    <w:rFonts w:ascii="Gill Sans MT" w:hAnsi="Gill Sans MT"/>
                    <w:szCs w:val="16"/>
                  </w:rPr>
                </w:pPr>
                <w:r w:rsidRPr="00E61D0D">
                  <w:rPr>
                    <w:rStyle w:val="Textodelmarcadordeposicin"/>
                    <w:rFonts w:ascii="Gill Sans MT" w:hAnsi="Gill Sans MT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9A2CBB" w:rsidRPr="00E61D0D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0740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571A30" w:rsidRPr="00E61D0D" w:rsidTr="00560CED">
        <w:tc>
          <w:tcPr>
            <w:tcW w:w="10740" w:type="dxa"/>
            <w:gridSpan w:val="3"/>
            <w:shd w:val="clear" w:color="auto" w:fill="D9D9D9" w:themeFill="background1" w:themeFillShade="D9"/>
          </w:tcPr>
          <w:p w:rsidR="00571A30" w:rsidRPr="00E61D0D" w:rsidRDefault="00571A30" w:rsidP="00571A30">
            <w:pPr>
              <w:tabs>
                <w:tab w:val="left" w:pos="10065"/>
                <w:tab w:val="left" w:pos="10348"/>
              </w:tabs>
              <w:ind w:left="426" w:hanging="426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Nota: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Deberá presentar una solicitud por departamento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 xml:space="preserve">REGISTRO GENERAL 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de la Universidad, en cualquiera de sus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REGISTROS AUXILIARES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 TELEMÁTICO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>, dirigida al Director/a del Departamento.</w:t>
            </w:r>
          </w:p>
        </w:tc>
      </w:tr>
      <w:tr w:rsidR="00571A30" w:rsidRPr="00E61D0D" w:rsidTr="00560CED">
        <w:tc>
          <w:tcPr>
            <w:tcW w:w="3637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</w:tcPr>
          <w:p w:rsidR="00571A30" w:rsidRPr="00E61D0D" w:rsidRDefault="00571A30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266AE" w:rsidRPr="00E61D0D" w:rsidTr="00560CED">
        <w:tc>
          <w:tcPr>
            <w:tcW w:w="3637" w:type="dxa"/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E61D0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E61D0D" w:rsidTr="00560CED">
        <w:tc>
          <w:tcPr>
            <w:tcW w:w="3637" w:type="dxa"/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E61D0D" w:rsidTr="00560CED">
        <w:tc>
          <w:tcPr>
            <w:tcW w:w="3637" w:type="dxa"/>
            <w:shd w:val="clear" w:color="auto" w:fill="auto"/>
          </w:tcPr>
          <w:p w:rsidR="00950BCF" w:rsidRPr="00E61D0D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E6D9A" w:rsidRPr="00E61D0D" w:rsidRDefault="005E6D9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E61D0D" w:rsidTr="00560CED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E61D0D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E61D0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E61D0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33246" w:rsidRPr="00E61D0D" w:rsidTr="00560CED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0BC9" w:rsidRPr="00AC594B" w:rsidRDefault="001C0BC9" w:rsidP="001C0BC9">
            <w:pPr>
              <w:ind w:left="2268"/>
              <w:rPr>
                <w:rFonts w:ascii="Gill Sans MT" w:hAnsi="Gill Sans MT" w:cs="Arial"/>
                <w:b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328A1C8EAA8E444093A84EFDB2CDA5C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53E75D22EAB247DE9C0825FD852FF95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E814490FFD81495CB55934872F13E25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8B058B9534034CE99083B73D169BE5C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  <w:r w:rsidRPr="00AC594B">
              <w:rPr>
                <w:rFonts w:ascii="Gill Sans MT" w:hAnsi="Gill Sans MT" w:cs="Arial"/>
                <w:b/>
              </w:rPr>
              <w:t xml:space="preserve"> </w:t>
            </w:r>
          </w:p>
          <w:p w:rsidR="00F33246" w:rsidRPr="00E61D0D" w:rsidRDefault="00F33246" w:rsidP="00F33246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246" w:rsidRPr="00E61D0D" w:rsidRDefault="00F33246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E61D0D" w:rsidTr="00560CED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E61D0D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E61D0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E61D0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5E6D9A" w:rsidRPr="00C56814" w:rsidRDefault="005E6D9A" w:rsidP="00E61D0D">
      <w:pPr>
        <w:rPr>
          <w:rFonts w:ascii="Gill Sans MT" w:hAnsi="Gill Sans MT" w:cs="Arial"/>
          <w:b/>
          <w:sz w:val="10"/>
          <w:szCs w:val="10"/>
        </w:rPr>
      </w:pPr>
    </w:p>
    <w:p w:rsidR="001C0BC9" w:rsidRDefault="001C0BC9" w:rsidP="00E61D0D">
      <w:pPr>
        <w:rPr>
          <w:rFonts w:ascii="Gill Sans MT" w:hAnsi="Gill Sans MT" w:cs="Arial"/>
          <w:b/>
          <w:sz w:val="18"/>
          <w:szCs w:val="18"/>
        </w:rPr>
      </w:pPr>
    </w:p>
    <w:p w:rsidR="00E61D0D" w:rsidRDefault="00F91CE3" w:rsidP="00E61D0D">
      <w:pPr>
        <w:rPr>
          <w:rFonts w:ascii="Gill Sans MT" w:hAnsi="Gill Sans MT" w:cs="Arial"/>
          <w:sz w:val="6"/>
          <w:szCs w:val="6"/>
        </w:rPr>
      </w:pPr>
      <w:r>
        <w:rPr>
          <w:rFonts w:ascii="Gill Sans MT" w:hAnsi="Gill Sans M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92075</wp:posOffset>
                </wp:positionV>
                <wp:extent cx="1668145" cy="0"/>
                <wp:effectExtent l="6985" t="6350" r="1079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70.8pt;margin-top:7.25pt;width:13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p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iYzWbzLJ9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"/>
            </w:pict>
          </mc:Fallback>
        </mc:AlternateContent>
      </w:r>
      <w:r w:rsidR="00E61D0D">
        <w:rPr>
          <w:rFonts w:ascii="Gill Sans MT" w:hAnsi="Gill Sans MT" w:cs="Arial"/>
          <w:b/>
          <w:sz w:val="18"/>
          <w:szCs w:val="18"/>
        </w:rPr>
        <w:t>Al Sr</w:t>
      </w:r>
      <w:proofErr w:type="gramStart"/>
      <w:r w:rsidR="00E61D0D">
        <w:rPr>
          <w:rFonts w:ascii="Gill Sans MT" w:hAnsi="Gill Sans MT" w:cs="Arial"/>
          <w:b/>
          <w:sz w:val="18"/>
          <w:szCs w:val="18"/>
        </w:rPr>
        <w:t>./</w:t>
      </w:r>
      <w:proofErr w:type="gramEnd"/>
      <w:r w:rsidR="00E61D0D">
        <w:rPr>
          <w:rFonts w:ascii="Gill Sans MT" w:hAnsi="Gill Sans MT" w:cs="Arial"/>
          <w:b/>
          <w:sz w:val="18"/>
          <w:szCs w:val="18"/>
        </w:rPr>
        <w:t xml:space="preserve">Sra. </w:t>
      </w:r>
      <w:r w:rsidR="005E6D9A">
        <w:rPr>
          <w:rFonts w:ascii="Gill Sans MT" w:hAnsi="Gill Sans MT" w:cs="Arial"/>
          <w:b/>
          <w:sz w:val="18"/>
          <w:szCs w:val="18"/>
        </w:rPr>
        <w:t>Director/a del Departamento</w:t>
      </w:r>
      <w:r w:rsidR="00E61D0D">
        <w:rPr>
          <w:rFonts w:ascii="Gill Sans MT" w:hAnsi="Gill Sans MT" w:cs="Arial"/>
          <w:b/>
          <w:sz w:val="18"/>
          <w:szCs w:val="18"/>
        </w:rPr>
        <w:t>:</w:t>
      </w:r>
      <w:r w:rsidR="00E61D0D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Fonts w:ascii="Gill Sans MT" w:hAnsi="Gill Sans MT"/>
            <w:sz w:val="18"/>
            <w:szCs w:val="18"/>
          </w:rPr>
          <w:id w:val="21250804"/>
          <w:placeholder>
            <w:docPart w:val="E7B888F0600140CF8326989FDC8B1387"/>
          </w:placeholder>
          <w:showingPlcHdr/>
        </w:sdtPr>
        <w:sdtEndPr/>
        <w:sdtContent>
          <w:r w:rsidR="001C0BC9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</w:p>
    <w:p w:rsidR="00383044" w:rsidRPr="004D67D5" w:rsidRDefault="00383044">
      <w:pPr>
        <w:rPr>
          <w:rFonts w:ascii="Gill Sans MT" w:hAnsi="Gill Sans MT" w:cs="Arial"/>
          <w:b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10"/>
        <w:gridCol w:w="1080"/>
      </w:tblGrid>
      <w:tr w:rsidR="001C1B78" w:rsidRPr="00E61D0D" w:rsidTr="005E6D9A">
        <w:tc>
          <w:tcPr>
            <w:tcW w:w="10773" w:type="dxa"/>
            <w:gridSpan w:val="3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5E6D9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6C3B93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993E5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93E5D">
              <w:rPr>
                <w:rFonts w:ascii="Gill Sans MT" w:eastAsia="Calibri" w:hAnsi="Gill Sans MT" w:cs="Arial"/>
                <w:sz w:val="14"/>
                <w:szCs w:val="14"/>
              </w:rPr>
              <w:t xml:space="preserve">Gestionar su solicitud de evaluación o revisión por tribunal 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BB4D9A" w:rsidP="0099027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07743BC" wp14:editId="4A6E2C22">
                  <wp:simplePos x="0" y="0"/>
                  <wp:positionH relativeFrom="column">
                    <wp:posOffset>5281295</wp:posOffset>
                  </wp:positionH>
                  <wp:positionV relativeFrom="paragraph">
                    <wp:posOffset>100330</wp:posOffset>
                  </wp:positionV>
                  <wp:extent cx="651510" cy="651510"/>
                  <wp:effectExtent l="0" t="0" r="0" b="0"/>
                  <wp:wrapNone/>
                  <wp:docPr id="5" name="Imagen 5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B78" w:rsidRPr="00E61D0D">
              <w:rPr>
                <w:rFonts w:ascii="Gill Sans MT" w:eastAsia="Calibri" w:hAnsi="Gill Sans MT" w:cs="Arial"/>
                <w:sz w:val="14"/>
                <w:szCs w:val="14"/>
              </w:rPr>
              <w:t>No se prevén comunicacione</w:t>
            </w:r>
            <w:r w:rsidR="0099027D">
              <w:rPr>
                <w:rFonts w:ascii="Gill Sans MT" w:eastAsia="Calibri" w:hAnsi="Gill Sans MT" w:cs="Arial"/>
                <w:sz w:val="14"/>
                <w:szCs w:val="14"/>
              </w:rPr>
              <w:t>s de datos.</w:t>
            </w:r>
          </w:p>
        </w:tc>
      </w:tr>
      <w:tr w:rsidR="00C56814" w:rsidRPr="00E61D0D" w:rsidTr="00C56814">
        <w:tc>
          <w:tcPr>
            <w:tcW w:w="1283" w:type="dxa"/>
            <w:shd w:val="clear" w:color="auto" w:fill="F2F2F2"/>
            <w:vAlign w:val="center"/>
          </w:tcPr>
          <w:p w:rsidR="00C56814" w:rsidRPr="00E61D0D" w:rsidRDefault="00C56814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410" w:type="dxa"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C56814" w:rsidRPr="00E61D0D" w:rsidTr="00C56814">
        <w:tc>
          <w:tcPr>
            <w:tcW w:w="1283" w:type="dxa"/>
            <w:shd w:val="clear" w:color="auto" w:fill="F2F2F2"/>
            <w:vAlign w:val="center"/>
          </w:tcPr>
          <w:p w:rsidR="00C56814" w:rsidRPr="00E61D0D" w:rsidRDefault="00C56814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410" w:type="dxa"/>
            <w:shd w:val="clear" w:color="auto" w:fill="auto"/>
          </w:tcPr>
          <w:p w:rsidR="00BB4D9A" w:rsidRDefault="00C56814" w:rsidP="00BB4D9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B4D9A" w:rsidRPr="00561BD2" w:rsidRDefault="00C56814" w:rsidP="00BB4D9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hyperlink r:id="rId19" w:history="1">
              <w:r w:rsidR="00BB4D9A" w:rsidRPr="007E1592">
                <w:rPr>
                  <w:rStyle w:val="Hipervnculo"/>
                  <w:rFonts w:ascii="Gill Sans MT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E61D0D" w:rsidRDefault="00D22058" w:rsidP="008F5651">
      <w:pPr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sectPr w:rsidR="00D22058" w:rsidRPr="00E61D0D" w:rsidSect="00365EB4">
      <w:headerReference w:type="default" r:id="rId20"/>
      <w:footerReference w:type="default" r:id="rId21"/>
      <w:type w:val="oddPage"/>
      <w:pgSz w:w="11906" w:h="16838" w:code="9"/>
      <w:pgMar w:top="1843" w:right="567" w:bottom="142" w:left="567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8A" w:rsidRDefault="0046198A">
      <w:r>
        <w:separator/>
      </w:r>
    </w:p>
  </w:endnote>
  <w:endnote w:type="continuationSeparator" w:id="0">
    <w:p w:rsidR="0046198A" w:rsidRDefault="004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1" w:rsidRDefault="00B4483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8A" w:rsidRDefault="0046198A">
      <w:r>
        <w:separator/>
      </w:r>
    </w:p>
  </w:footnote>
  <w:footnote w:type="continuationSeparator" w:id="0">
    <w:p w:rsidR="0046198A" w:rsidRDefault="0046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16"/>
      <w:gridCol w:w="3753"/>
      <w:gridCol w:w="3753"/>
    </w:tblGrid>
    <w:tr w:rsidR="005E6D9A" w:rsidTr="005E6D9A">
      <w:trPr>
        <w:trHeight w:val="985"/>
      </w:trPr>
      <w:tc>
        <w:tcPr>
          <w:tcW w:w="4048" w:type="dxa"/>
          <w:tcBorders>
            <w:right w:val="single" w:sz="12" w:space="0" w:color="auto"/>
          </w:tcBorders>
        </w:tcPr>
        <w:p w:rsidR="005E6D9A" w:rsidRDefault="005E6D9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AEB6891" wp14:editId="74174DE7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E6D9A" w:rsidRPr="00E61D0D" w:rsidRDefault="005E6D9A" w:rsidP="00AC1761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</w:p>
        <w:p w:rsidR="005E6D9A" w:rsidRPr="00E61D0D" w:rsidRDefault="00BB4D9A" w:rsidP="00AC1761">
          <w:pPr>
            <w:tabs>
              <w:tab w:val="left" w:pos="2498"/>
            </w:tabs>
            <w:spacing w:line="360" w:lineRule="auto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 w14:anchorId="10525A1D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1" type="#_x0000_t201" style="position:absolute;margin-left:0;margin-top:-1.15pt;width:11.3pt;height:10.75pt;z-index:251659264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3" w:name="CheckBox1" w:shapeid="_x0000_s2051"/>
            </w:pict>
          </w:r>
          <w:r w:rsidR="005E6D9A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EVALUACIÓN POR TRIBUNAL</w:t>
          </w:r>
        </w:p>
        <w:p w:rsidR="005E6D9A" w:rsidRPr="00B44831" w:rsidRDefault="00BB4D9A" w:rsidP="00AC1761">
          <w:pPr>
            <w:tabs>
              <w:tab w:val="left" w:pos="2498"/>
            </w:tabs>
            <w:spacing w:line="360" w:lineRule="auto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 w14:anchorId="4257D371">
              <v:shape id="_x0000_s2052" type="#_x0000_t201" style="position:absolute;margin-left:0;margin-top:-.85pt;width:11.3pt;height:10.75pt;z-index:251660288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4" w:name="CheckBox13" w:shapeid="_x0000_s2052"/>
            </w:pict>
          </w:r>
          <w:r w:rsidR="005E6D9A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REVISIÓN POR TRIBUNAL</w:t>
          </w:r>
        </w:p>
      </w:tc>
      <w:tc>
        <w:tcPr>
          <w:tcW w:w="3521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5E6D9A" w:rsidRDefault="005E6D9A" w:rsidP="003B215F">
          <w:pPr>
            <w:pStyle w:val="Encabezado"/>
            <w:jc w:val="center"/>
          </w:pPr>
        </w:p>
      </w:tc>
    </w:tr>
  </w:tbl>
  <w:p w:rsidR="00B44831" w:rsidRPr="00B44831" w:rsidRDefault="00B44831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A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45BF"/>
    <w:rsid w:val="00125BBA"/>
    <w:rsid w:val="00166690"/>
    <w:rsid w:val="0017074D"/>
    <w:rsid w:val="00171E1F"/>
    <w:rsid w:val="00187751"/>
    <w:rsid w:val="001A71D4"/>
    <w:rsid w:val="001B751C"/>
    <w:rsid w:val="001B7BA9"/>
    <w:rsid w:val="001C0BC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65EB4"/>
    <w:rsid w:val="003813D9"/>
    <w:rsid w:val="00383044"/>
    <w:rsid w:val="003A6349"/>
    <w:rsid w:val="003B215F"/>
    <w:rsid w:val="003E7DD8"/>
    <w:rsid w:val="003F1E8F"/>
    <w:rsid w:val="00421FF6"/>
    <w:rsid w:val="00423B7A"/>
    <w:rsid w:val="00423DB1"/>
    <w:rsid w:val="00426C8C"/>
    <w:rsid w:val="00437C2C"/>
    <w:rsid w:val="0046198A"/>
    <w:rsid w:val="004852FF"/>
    <w:rsid w:val="00485D5C"/>
    <w:rsid w:val="00487226"/>
    <w:rsid w:val="004B71C5"/>
    <w:rsid w:val="004D0C4B"/>
    <w:rsid w:val="004D67D5"/>
    <w:rsid w:val="004E379A"/>
    <w:rsid w:val="004F5E12"/>
    <w:rsid w:val="004F7C9A"/>
    <w:rsid w:val="00520713"/>
    <w:rsid w:val="0052303B"/>
    <w:rsid w:val="00524696"/>
    <w:rsid w:val="005468E7"/>
    <w:rsid w:val="005529EA"/>
    <w:rsid w:val="00560CED"/>
    <w:rsid w:val="0056266F"/>
    <w:rsid w:val="00571A30"/>
    <w:rsid w:val="0058121D"/>
    <w:rsid w:val="005856B9"/>
    <w:rsid w:val="005D5F6B"/>
    <w:rsid w:val="005E6D9A"/>
    <w:rsid w:val="005F5B87"/>
    <w:rsid w:val="00605704"/>
    <w:rsid w:val="00606CB5"/>
    <w:rsid w:val="00606EC4"/>
    <w:rsid w:val="00607DB5"/>
    <w:rsid w:val="0061191F"/>
    <w:rsid w:val="006147B8"/>
    <w:rsid w:val="00614B84"/>
    <w:rsid w:val="00625A1B"/>
    <w:rsid w:val="006269A1"/>
    <w:rsid w:val="00630D81"/>
    <w:rsid w:val="006363AD"/>
    <w:rsid w:val="006801AC"/>
    <w:rsid w:val="006A50A4"/>
    <w:rsid w:val="006C3B93"/>
    <w:rsid w:val="006C5BB9"/>
    <w:rsid w:val="006F4862"/>
    <w:rsid w:val="00731E21"/>
    <w:rsid w:val="00734CF3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9027D"/>
    <w:rsid w:val="00993E5D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A35A8"/>
    <w:rsid w:val="00BB01B3"/>
    <w:rsid w:val="00BB4D9A"/>
    <w:rsid w:val="00C07E27"/>
    <w:rsid w:val="00C10A2C"/>
    <w:rsid w:val="00C1160B"/>
    <w:rsid w:val="00C120A5"/>
    <w:rsid w:val="00C142F4"/>
    <w:rsid w:val="00C367FE"/>
    <w:rsid w:val="00C36B88"/>
    <w:rsid w:val="00C431B4"/>
    <w:rsid w:val="00C5681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48A2"/>
    <w:rsid w:val="00D3643A"/>
    <w:rsid w:val="00D56921"/>
    <w:rsid w:val="00D65611"/>
    <w:rsid w:val="00D74CD4"/>
    <w:rsid w:val="00DB03FC"/>
    <w:rsid w:val="00DC0EF4"/>
    <w:rsid w:val="00DE181E"/>
    <w:rsid w:val="00DF466B"/>
    <w:rsid w:val="00DF668E"/>
    <w:rsid w:val="00E03D7A"/>
    <w:rsid w:val="00E60548"/>
    <w:rsid w:val="00E61D0D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3246"/>
    <w:rsid w:val="00F35A1E"/>
    <w:rsid w:val="00F363A8"/>
    <w:rsid w:val="00F41183"/>
    <w:rsid w:val="00F64BF0"/>
    <w:rsid w:val="00F91CE3"/>
    <w:rsid w:val="00F960E7"/>
    <w:rsid w:val="00FA15D6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1C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1C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s://secretariageneral.ugr.es/pages/proteccion_datos/leyendas-informativas/_img/informacionadicionalgestionacademica/%21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0.xml"/><Relationship Id="rId2" Type="http://schemas.openxmlformats.org/officeDocument/2006/relationships/image" Target="media/image1.wmf"/><Relationship Id="rId1" Type="http://schemas.openxmlformats.org/officeDocument/2006/relationships/image" Target="media/image3.jpg"/><Relationship Id="rId4" Type="http://schemas.openxmlformats.org/officeDocument/2006/relationships/control" Target="activeX/activeX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EVALUACION-REVISION%20TRIBUN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501F53C1043CB9A5F86E26F9E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D889-F9AD-4DA8-BB60-E77AEC4548FC}"/>
      </w:docPartPr>
      <w:docPartBody>
        <w:p w:rsidR="00810E10" w:rsidRDefault="00B802AF">
          <w:pPr>
            <w:pStyle w:val="192501F53C1043CB9A5F86E26F9E25E8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793B6A06E9AE4300A0D1C6DDBA59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2533-5FFF-4216-A77D-D104C91A6696}"/>
      </w:docPartPr>
      <w:docPartBody>
        <w:p w:rsidR="00810E10" w:rsidRDefault="00B802AF">
          <w:pPr>
            <w:pStyle w:val="793B6A06E9AE4300A0D1C6DDBA59A656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3E93DDD9FC22413EAD42BABD9441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3241-5F0A-4B21-9328-4708C399BA5C}"/>
      </w:docPartPr>
      <w:docPartBody>
        <w:p w:rsidR="00810E10" w:rsidRDefault="00B802AF">
          <w:pPr>
            <w:pStyle w:val="3E93DDD9FC22413EAD42BABD9441C613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B285B97185F44123A656A1299DFC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F294-783C-48A9-8955-0F71825B1E15}"/>
      </w:docPartPr>
      <w:docPartBody>
        <w:p w:rsidR="00810E10" w:rsidRDefault="00B802AF">
          <w:pPr>
            <w:pStyle w:val="B285B97185F44123A656A1299DFC20E3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B943ABB123584DD59511BC8EEF42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8070-0ABA-4D4A-A1AB-23E55BE0A6FF}"/>
      </w:docPartPr>
      <w:docPartBody>
        <w:p w:rsidR="00810E10" w:rsidRDefault="00B802AF">
          <w:pPr>
            <w:pStyle w:val="B943ABB123584DD59511BC8EEF42857F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0AB8B556459F471BA8371A8BA397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01E9-9325-419C-A469-8D9EBE79E4C1}"/>
      </w:docPartPr>
      <w:docPartBody>
        <w:p w:rsidR="00810E10" w:rsidRDefault="00B802AF">
          <w:pPr>
            <w:pStyle w:val="0AB8B556459F471BA8371A8BA3977C88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35D28236A1C449689646271A4FC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105C-47D4-409A-B052-EBF5064C0DD3}"/>
      </w:docPartPr>
      <w:docPartBody>
        <w:p w:rsidR="00810E10" w:rsidRDefault="00B802AF">
          <w:pPr>
            <w:pStyle w:val="735D28236A1C449689646271A4FCA39E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36696D56902489FB95E7B28532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18B5-4A39-4361-9324-F11295973864}"/>
      </w:docPartPr>
      <w:docPartBody>
        <w:p w:rsidR="00810E10" w:rsidRDefault="00B802AF">
          <w:pPr>
            <w:pStyle w:val="936696D56902489FB95E7B28532CFAFC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3DD96F9A7DA2447CA982F41F572F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D681-F81F-49A1-808C-9CB1B9CC35B0}"/>
      </w:docPartPr>
      <w:docPartBody>
        <w:p w:rsidR="00810E10" w:rsidRDefault="00B802AF">
          <w:pPr>
            <w:pStyle w:val="3DD96F9A7DA2447CA982F41F572FF981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AD40C769E05A4911AE278CF8098B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66C3-CF94-41EE-8D41-F0AF260E3DE2}"/>
      </w:docPartPr>
      <w:docPartBody>
        <w:p w:rsidR="00810E10" w:rsidRDefault="00B802AF">
          <w:pPr>
            <w:pStyle w:val="AD40C769E05A4911AE278CF8098B1F82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F9FE3EF3C3774076BC14B5368494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5D91-132D-45C9-B9AC-0548A89812FD}"/>
      </w:docPartPr>
      <w:docPartBody>
        <w:p w:rsidR="00810E10" w:rsidRDefault="00B802AF">
          <w:pPr>
            <w:pStyle w:val="F9FE3EF3C3774076BC14B53684943CE6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A2D98D612F054590912147F3D8A8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C74B-992A-413C-A218-69E5997B0369}"/>
      </w:docPartPr>
      <w:docPartBody>
        <w:p w:rsidR="00810E10" w:rsidRDefault="00B802AF">
          <w:pPr>
            <w:pStyle w:val="A2D98D612F054590912147F3D8A8589A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0451656E48ED45BD829554DFD61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90F6-7D18-4484-91CF-869028CC96EF}"/>
      </w:docPartPr>
      <w:docPartBody>
        <w:p w:rsidR="00810E10" w:rsidRDefault="00B802AF">
          <w:pPr>
            <w:pStyle w:val="0451656E48ED45BD829554DFD613F237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F8F163BB9A1E40AAB752A52BFFD3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F578-6611-4491-947B-BDCAC1FB6CB0}"/>
      </w:docPartPr>
      <w:docPartBody>
        <w:p w:rsidR="00810E10" w:rsidRDefault="00B802AF">
          <w:pPr>
            <w:pStyle w:val="F8F163BB9A1E40AAB752A52BFFD37476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</w:t>
          </w:r>
        </w:p>
      </w:docPartBody>
    </w:docPart>
    <w:docPart>
      <w:docPartPr>
        <w:name w:val="E9B36E26DF0E4697B1C0642D5AC3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0BCB-DF5D-4637-BBCB-FFC915E35DAD}"/>
      </w:docPartPr>
      <w:docPartBody>
        <w:p w:rsidR="00810E10" w:rsidRDefault="00B802AF">
          <w:pPr>
            <w:pStyle w:val="E9B36E26DF0E4697B1C0642D5AC3ACD0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E869154C2D364E839E4181840970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5C6-DF34-46C6-A71D-DF9F0A694E74}"/>
      </w:docPartPr>
      <w:docPartBody>
        <w:p w:rsidR="00810E10" w:rsidRDefault="00B802AF">
          <w:pPr>
            <w:pStyle w:val="E869154C2D364E839E4181840970D3C6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61F25669BB8A4AC3A65BCD609252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5FB6-C688-4BDD-993D-BCD2E924CDE8}"/>
      </w:docPartPr>
      <w:docPartBody>
        <w:p w:rsidR="00810E10" w:rsidRDefault="00B802AF">
          <w:pPr>
            <w:pStyle w:val="61F25669BB8A4AC3A65BCD6092525E29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78D690E749EF44FFA07BF9870BE2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E544-F00A-4E9B-AE00-39B39AF6DBD2}"/>
      </w:docPartPr>
      <w:docPartBody>
        <w:p w:rsidR="00810E10" w:rsidRDefault="00B802AF">
          <w:pPr>
            <w:pStyle w:val="78D690E749EF44FFA07BF9870BE29D30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F4C8FD838F3A4B678E3B0E65A14F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9071-727A-40C0-AB68-DC2907270E6C}"/>
      </w:docPartPr>
      <w:docPartBody>
        <w:p w:rsidR="00810E10" w:rsidRDefault="00B802AF">
          <w:pPr>
            <w:pStyle w:val="F4C8FD838F3A4B678E3B0E65A14FC0A3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285D19DAD2B84117B185800E6337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2282-EC42-4514-AFA2-0C18527C2FC0}"/>
      </w:docPartPr>
      <w:docPartBody>
        <w:p w:rsidR="00810E10" w:rsidRDefault="00B802AF">
          <w:pPr>
            <w:pStyle w:val="285D19DAD2B84117B185800E6337C617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3F1851972E384862AB09A68BD250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3D36-696E-4394-A572-8C3B14FB8718}"/>
      </w:docPartPr>
      <w:docPartBody>
        <w:p w:rsidR="00810E10" w:rsidRDefault="00B802AF">
          <w:pPr>
            <w:pStyle w:val="3F1851972E384862AB09A68BD2505C64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EB56B9B6C18F454D9C256FAD2F67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C8FB-D6CC-41BF-B13F-E07BAB0D684E}"/>
      </w:docPartPr>
      <w:docPartBody>
        <w:p w:rsidR="00810E10" w:rsidRDefault="00B802AF">
          <w:pPr>
            <w:pStyle w:val="EB56B9B6C18F454D9C256FAD2F67CCA6"/>
          </w:pPr>
          <w:r w:rsidRPr="00E61D0D">
            <w:rPr>
              <w:rStyle w:val="Textodelmarcadordeposicin"/>
              <w:rFonts w:ascii="Gill Sans MT" w:hAnsi="Gill Sans M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28A1C8EAA8E444093A84EFDB2CD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AD23-629E-41F7-AA15-8C06026A4648}"/>
      </w:docPartPr>
      <w:docPartBody>
        <w:p w:rsidR="00810E10" w:rsidRDefault="00B802AF">
          <w:pPr>
            <w:pStyle w:val="328A1C8EAA8E444093A84EFDB2CDA5C3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53E75D22EAB247DE9C0825FD852F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8390-2A80-4415-B16B-45490F472F65}"/>
      </w:docPartPr>
      <w:docPartBody>
        <w:p w:rsidR="00810E10" w:rsidRDefault="00B802AF">
          <w:pPr>
            <w:pStyle w:val="53E75D22EAB247DE9C0825FD852FF95F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E814490FFD81495CB55934872F13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69AB-6872-46E5-9760-59919BF91BA0}"/>
      </w:docPartPr>
      <w:docPartBody>
        <w:p w:rsidR="00810E10" w:rsidRDefault="00B802AF">
          <w:pPr>
            <w:pStyle w:val="E814490FFD81495CB55934872F13E25E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8B058B9534034CE99083B73D169B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D203-77B2-40C1-B7B8-DD06F1FBC275}"/>
      </w:docPartPr>
      <w:docPartBody>
        <w:p w:rsidR="00810E10" w:rsidRDefault="00B802AF">
          <w:pPr>
            <w:pStyle w:val="8B058B9534034CE99083B73D169BE5C5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E7B888F0600140CF8326989FDC8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2AA0-24E6-4591-BFDD-30DF64ED4548}"/>
      </w:docPartPr>
      <w:docPartBody>
        <w:p w:rsidR="00810E10" w:rsidRDefault="00B802AF">
          <w:pPr>
            <w:pStyle w:val="E7B888F0600140CF8326989FDC8B1387"/>
          </w:pPr>
          <w:r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p>
      </w:docPartBody>
    </w:docPart>
    <w:docPart>
      <w:docPartPr>
        <w:name w:val="E9B9B10329A240C7A689DE94C5D2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1B4B-2DE5-45AE-A013-0A71A2211B05}"/>
      </w:docPartPr>
      <w:docPartBody>
        <w:p w:rsidR="00810E10" w:rsidRDefault="00B802AF" w:rsidP="00B802AF">
          <w:pPr>
            <w:pStyle w:val="E9B9B10329A240C7A689DE94C5D259DD"/>
          </w:pPr>
          <w:r w:rsidRPr="001C0BC9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2CEAA0065F9F44A99BBE41ED40A3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610D-92B5-48FB-9EA5-65C3F798A77A}"/>
      </w:docPartPr>
      <w:docPartBody>
        <w:p w:rsidR="00810E10" w:rsidRDefault="00B802AF" w:rsidP="00B802AF">
          <w:pPr>
            <w:pStyle w:val="2CEAA0065F9F44A99BBE41ED40A3AB39"/>
          </w:pPr>
          <w:r w:rsidRPr="001C0BC9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F"/>
    <w:rsid w:val="00810E10"/>
    <w:rsid w:val="00B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192501F53C1043CB9A5F86E26F9E25E8">
    <w:name w:val="192501F53C1043CB9A5F86E26F9E25E8"/>
  </w:style>
  <w:style w:type="paragraph" w:customStyle="1" w:styleId="793B6A06E9AE4300A0D1C6DDBA59A656">
    <w:name w:val="793B6A06E9AE4300A0D1C6DDBA59A656"/>
  </w:style>
  <w:style w:type="paragraph" w:customStyle="1" w:styleId="3E93DDD9FC22413EAD42BABD9441C613">
    <w:name w:val="3E93DDD9FC22413EAD42BABD9441C613"/>
  </w:style>
  <w:style w:type="paragraph" w:customStyle="1" w:styleId="B285B97185F44123A656A1299DFC20E3">
    <w:name w:val="B285B97185F44123A656A1299DFC20E3"/>
  </w:style>
  <w:style w:type="character" w:customStyle="1" w:styleId="estiloform0">
    <w:name w:val="estiloform"/>
    <w:basedOn w:val="Fuentedeprrafopredeter"/>
  </w:style>
  <w:style w:type="paragraph" w:customStyle="1" w:styleId="B943ABB123584DD59511BC8EEF42857F">
    <w:name w:val="B943ABB123584DD59511BC8EEF42857F"/>
  </w:style>
  <w:style w:type="paragraph" w:customStyle="1" w:styleId="0AB8B556459F471BA8371A8BA3977C88">
    <w:name w:val="0AB8B556459F471BA8371A8BA3977C88"/>
  </w:style>
  <w:style w:type="paragraph" w:customStyle="1" w:styleId="735D28236A1C449689646271A4FCA39E">
    <w:name w:val="735D28236A1C449689646271A4FCA39E"/>
  </w:style>
  <w:style w:type="paragraph" w:customStyle="1" w:styleId="936696D56902489FB95E7B28532CFAFC">
    <w:name w:val="936696D56902489FB95E7B28532CFAFC"/>
  </w:style>
  <w:style w:type="paragraph" w:customStyle="1" w:styleId="3DD96F9A7DA2447CA982F41F572FF981">
    <w:name w:val="3DD96F9A7DA2447CA982F41F572FF981"/>
  </w:style>
  <w:style w:type="paragraph" w:customStyle="1" w:styleId="AD40C769E05A4911AE278CF8098B1F82">
    <w:name w:val="AD40C769E05A4911AE278CF8098B1F82"/>
  </w:style>
  <w:style w:type="paragraph" w:customStyle="1" w:styleId="F9FE3EF3C3774076BC14B53684943CE6">
    <w:name w:val="F9FE3EF3C3774076BC14B53684943CE6"/>
  </w:style>
  <w:style w:type="paragraph" w:customStyle="1" w:styleId="A2D98D612F054590912147F3D8A8589A">
    <w:name w:val="A2D98D612F054590912147F3D8A8589A"/>
  </w:style>
  <w:style w:type="paragraph" w:customStyle="1" w:styleId="0451656E48ED45BD829554DFD613F237">
    <w:name w:val="0451656E48ED45BD829554DFD613F237"/>
  </w:style>
  <w:style w:type="paragraph" w:customStyle="1" w:styleId="F8F163BB9A1E40AAB752A52BFFD37476">
    <w:name w:val="F8F163BB9A1E40AAB752A52BFFD37476"/>
  </w:style>
  <w:style w:type="paragraph" w:customStyle="1" w:styleId="E9B36E26DF0E4697B1C0642D5AC3ACD0">
    <w:name w:val="E9B36E26DF0E4697B1C0642D5AC3ACD0"/>
  </w:style>
  <w:style w:type="paragraph" w:customStyle="1" w:styleId="A3149C4B9D304E3D9C602598576FE6A3">
    <w:name w:val="A3149C4B9D304E3D9C602598576FE6A3"/>
  </w:style>
  <w:style w:type="paragraph" w:customStyle="1" w:styleId="E869154C2D364E839E4181840970D3C6">
    <w:name w:val="E869154C2D364E839E4181840970D3C6"/>
  </w:style>
  <w:style w:type="paragraph" w:customStyle="1" w:styleId="61F25669BB8A4AC3A65BCD6092525E29">
    <w:name w:val="61F25669BB8A4AC3A65BCD6092525E29"/>
  </w:style>
  <w:style w:type="paragraph" w:customStyle="1" w:styleId="78D690E749EF44FFA07BF9870BE29D30">
    <w:name w:val="78D690E749EF44FFA07BF9870BE29D30"/>
  </w:style>
  <w:style w:type="paragraph" w:customStyle="1" w:styleId="F4C8FD838F3A4B678E3B0E65A14FC0A3">
    <w:name w:val="F4C8FD838F3A4B678E3B0E65A14FC0A3"/>
  </w:style>
  <w:style w:type="paragraph" w:customStyle="1" w:styleId="285D19DAD2B84117B185800E6337C617">
    <w:name w:val="285D19DAD2B84117B185800E6337C617"/>
  </w:style>
  <w:style w:type="paragraph" w:customStyle="1" w:styleId="3F1851972E384862AB09A68BD2505C64">
    <w:name w:val="3F1851972E384862AB09A68BD2505C6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B56B9B6C18F454D9C256FAD2F67CCA6">
    <w:name w:val="EB56B9B6C18F454D9C256FAD2F67CCA6"/>
  </w:style>
  <w:style w:type="paragraph" w:customStyle="1" w:styleId="328A1C8EAA8E444093A84EFDB2CDA5C3">
    <w:name w:val="328A1C8EAA8E444093A84EFDB2CDA5C3"/>
  </w:style>
  <w:style w:type="paragraph" w:customStyle="1" w:styleId="53E75D22EAB247DE9C0825FD852FF95F">
    <w:name w:val="53E75D22EAB247DE9C0825FD852FF95F"/>
  </w:style>
  <w:style w:type="paragraph" w:customStyle="1" w:styleId="E814490FFD81495CB55934872F13E25E">
    <w:name w:val="E814490FFD81495CB55934872F13E25E"/>
  </w:style>
  <w:style w:type="paragraph" w:customStyle="1" w:styleId="8B058B9534034CE99083B73D169BE5C5">
    <w:name w:val="8B058B9534034CE99083B73D169BE5C5"/>
  </w:style>
  <w:style w:type="paragraph" w:customStyle="1" w:styleId="E7B888F0600140CF8326989FDC8B1387">
    <w:name w:val="E7B888F0600140CF8326989FDC8B1387"/>
  </w:style>
  <w:style w:type="paragraph" w:customStyle="1" w:styleId="E9B9B10329A240C7A689DE94C5D259DD">
    <w:name w:val="E9B9B10329A240C7A689DE94C5D259DD"/>
    <w:rsid w:val="00B802AF"/>
  </w:style>
  <w:style w:type="paragraph" w:customStyle="1" w:styleId="2CEAA0065F9F44A99BBE41ED40A3AB39">
    <w:name w:val="2CEAA0065F9F44A99BBE41ED40A3AB39"/>
    <w:rsid w:val="00B80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192501F53C1043CB9A5F86E26F9E25E8">
    <w:name w:val="192501F53C1043CB9A5F86E26F9E25E8"/>
  </w:style>
  <w:style w:type="paragraph" w:customStyle="1" w:styleId="793B6A06E9AE4300A0D1C6DDBA59A656">
    <w:name w:val="793B6A06E9AE4300A0D1C6DDBA59A656"/>
  </w:style>
  <w:style w:type="paragraph" w:customStyle="1" w:styleId="3E93DDD9FC22413EAD42BABD9441C613">
    <w:name w:val="3E93DDD9FC22413EAD42BABD9441C613"/>
  </w:style>
  <w:style w:type="paragraph" w:customStyle="1" w:styleId="B285B97185F44123A656A1299DFC20E3">
    <w:name w:val="B285B97185F44123A656A1299DFC20E3"/>
  </w:style>
  <w:style w:type="character" w:customStyle="1" w:styleId="estiloform0">
    <w:name w:val="estiloform"/>
    <w:basedOn w:val="Fuentedeprrafopredeter"/>
  </w:style>
  <w:style w:type="paragraph" w:customStyle="1" w:styleId="B943ABB123584DD59511BC8EEF42857F">
    <w:name w:val="B943ABB123584DD59511BC8EEF42857F"/>
  </w:style>
  <w:style w:type="paragraph" w:customStyle="1" w:styleId="0AB8B556459F471BA8371A8BA3977C88">
    <w:name w:val="0AB8B556459F471BA8371A8BA3977C88"/>
  </w:style>
  <w:style w:type="paragraph" w:customStyle="1" w:styleId="735D28236A1C449689646271A4FCA39E">
    <w:name w:val="735D28236A1C449689646271A4FCA39E"/>
  </w:style>
  <w:style w:type="paragraph" w:customStyle="1" w:styleId="936696D56902489FB95E7B28532CFAFC">
    <w:name w:val="936696D56902489FB95E7B28532CFAFC"/>
  </w:style>
  <w:style w:type="paragraph" w:customStyle="1" w:styleId="3DD96F9A7DA2447CA982F41F572FF981">
    <w:name w:val="3DD96F9A7DA2447CA982F41F572FF981"/>
  </w:style>
  <w:style w:type="paragraph" w:customStyle="1" w:styleId="AD40C769E05A4911AE278CF8098B1F82">
    <w:name w:val="AD40C769E05A4911AE278CF8098B1F82"/>
  </w:style>
  <w:style w:type="paragraph" w:customStyle="1" w:styleId="F9FE3EF3C3774076BC14B53684943CE6">
    <w:name w:val="F9FE3EF3C3774076BC14B53684943CE6"/>
  </w:style>
  <w:style w:type="paragraph" w:customStyle="1" w:styleId="A2D98D612F054590912147F3D8A8589A">
    <w:name w:val="A2D98D612F054590912147F3D8A8589A"/>
  </w:style>
  <w:style w:type="paragraph" w:customStyle="1" w:styleId="0451656E48ED45BD829554DFD613F237">
    <w:name w:val="0451656E48ED45BD829554DFD613F237"/>
  </w:style>
  <w:style w:type="paragraph" w:customStyle="1" w:styleId="F8F163BB9A1E40AAB752A52BFFD37476">
    <w:name w:val="F8F163BB9A1E40AAB752A52BFFD37476"/>
  </w:style>
  <w:style w:type="paragraph" w:customStyle="1" w:styleId="E9B36E26DF0E4697B1C0642D5AC3ACD0">
    <w:name w:val="E9B36E26DF0E4697B1C0642D5AC3ACD0"/>
  </w:style>
  <w:style w:type="paragraph" w:customStyle="1" w:styleId="A3149C4B9D304E3D9C602598576FE6A3">
    <w:name w:val="A3149C4B9D304E3D9C602598576FE6A3"/>
  </w:style>
  <w:style w:type="paragraph" w:customStyle="1" w:styleId="E869154C2D364E839E4181840970D3C6">
    <w:name w:val="E869154C2D364E839E4181840970D3C6"/>
  </w:style>
  <w:style w:type="paragraph" w:customStyle="1" w:styleId="61F25669BB8A4AC3A65BCD6092525E29">
    <w:name w:val="61F25669BB8A4AC3A65BCD6092525E29"/>
  </w:style>
  <w:style w:type="paragraph" w:customStyle="1" w:styleId="78D690E749EF44FFA07BF9870BE29D30">
    <w:name w:val="78D690E749EF44FFA07BF9870BE29D30"/>
  </w:style>
  <w:style w:type="paragraph" w:customStyle="1" w:styleId="F4C8FD838F3A4B678E3B0E65A14FC0A3">
    <w:name w:val="F4C8FD838F3A4B678E3B0E65A14FC0A3"/>
  </w:style>
  <w:style w:type="paragraph" w:customStyle="1" w:styleId="285D19DAD2B84117B185800E6337C617">
    <w:name w:val="285D19DAD2B84117B185800E6337C617"/>
  </w:style>
  <w:style w:type="paragraph" w:customStyle="1" w:styleId="3F1851972E384862AB09A68BD2505C64">
    <w:name w:val="3F1851972E384862AB09A68BD2505C6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B56B9B6C18F454D9C256FAD2F67CCA6">
    <w:name w:val="EB56B9B6C18F454D9C256FAD2F67CCA6"/>
  </w:style>
  <w:style w:type="paragraph" w:customStyle="1" w:styleId="328A1C8EAA8E444093A84EFDB2CDA5C3">
    <w:name w:val="328A1C8EAA8E444093A84EFDB2CDA5C3"/>
  </w:style>
  <w:style w:type="paragraph" w:customStyle="1" w:styleId="53E75D22EAB247DE9C0825FD852FF95F">
    <w:name w:val="53E75D22EAB247DE9C0825FD852FF95F"/>
  </w:style>
  <w:style w:type="paragraph" w:customStyle="1" w:styleId="E814490FFD81495CB55934872F13E25E">
    <w:name w:val="E814490FFD81495CB55934872F13E25E"/>
  </w:style>
  <w:style w:type="paragraph" w:customStyle="1" w:styleId="8B058B9534034CE99083B73D169BE5C5">
    <w:name w:val="8B058B9534034CE99083B73D169BE5C5"/>
  </w:style>
  <w:style w:type="paragraph" w:customStyle="1" w:styleId="E7B888F0600140CF8326989FDC8B1387">
    <w:name w:val="E7B888F0600140CF8326989FDC8B1387"/>
  </w:style>
  <w:style w:type="paragraph" w:customStyle="1" w:styleId="E9B9B10329A240C7A689DE94C5D259DD">
    <w:name w:val="E9B9B10329A240C7A689DE94C5D259DD"/>
    <w:rsid w:val="00B802AF"/>
  </w:style>
  <w:style w:type="paragraph" w:customStyle="1" w:styleId="2CEAA0065F9F44A99BBE41ED40A3AB39">
    <w:name w:val="2CEAA0065F9F44A99BBE41ED40A3AB39"/>
    <w:rsid w:val="00B8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BE0E-653A-4D59-80B6-B597575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EVALUACION-REVISION TRIBUNAL.dotx</Template>
  <TotalTime>106</TotalTime>
  <Pages>1</Pages>
  <Words>228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3192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7</cp:revision>
  <cp:lastPrinted>2019-07-03T13:24:00Z</cp:lastPrinted>
  <dcterms:created xsi:type="dcterms:W3CDTF">2020-02-18T07:11:00Z</dcterms:created>
  <dcterms:modified xsi:type="dcterms:W3CDTF">2020-03-03T10:25:00Z</dcterms:modified>
</cp:coreProperties>
</file>