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67" w:rsidRDefault="00C36967">
      <w:pPr>
        <w:rPr>
          <w:lang w:val="es-ES"/>
        </w:rPr>
      </w:pPr>
      <w:r>
        <w:rPr>
          <w:lang w:val="es-ES"/>
        </w:rPr>
        <w:t>Al Comité organizador de la 1ª Feria de orientación Erasmus, en la Facultad de Traducción e Interpretación, 11-13 de diciembre de 2013:</w:t>
      </w:r>
      <w:bookmarkStart w:id="0" w:name="_GoBack"/>
      <w:bookmarkEnd w:id="0"/>
    </w:p>
    <w:p w:rsidR="00C36967" w:rsidRDefault="00C36967">
      <w:pPr>
        <w:rPr>
          <w:lang w:val="es-ES"/>
        </w:rPr>
      </w:pPr>
    </w:p>
    <w:p w:rsidR="00C36967" w:rsidRDefault="00C36967" w:rsidP="00D7173B">
      <w:pPr>
        <w:jc w:val="center"/>
        <w:rPr>
          <w:b/>
          <w:smallCaps/>
          <w:sz w:val="28"/>
          <w:szCs w:val="28"/>
          <w:lang w:val="es-ES"/>
        </w:rPr>
      </w:pPr>
      <w:r>
        <w:rPr>
          <w:b/>
          <w:smallCaps/>
          <w:sz w:val="28"/>
          <w:szCs w:val="28"/>
          <w:lang w:val="es-ES"/>
        </w:rPr>
        <w:t>¡Sí! ¡Quiero participar como representante en la Feria Erasmus de la FTI!</w:t>
      </w:r>
    </w:p>
    <w:p w:rsidR="00C36967" w:rsidRPr="00D7173B" w:rsidRDefault="00C36967" w:rsidP="00D7173B">
      <w:pPr>
        <w:jc w:val="center"/>
        <w:rPr>
          <w:b/>
          <w:sz w:val="28"/>
          <w:szCs w:val="28"/>
          <w:lang w:val="es-ES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3141"/>
        <w:gridCol w:w="2602"/>
      </w:tblGrid>
      <w:tr w:rsidR="00C36967" w:rsidRPr="00A90635" w:rsidTr="00A90635">
        <w:trPr>
          <w:trHeight w:val="282"/>
        </w:trPr>
        <w:tc>
          <w:tcPr>
            <w:tcW w:w="3021" w:type="dxa"/>
          </w:tcPr>
          <w:p w:rsidR="00C36967" w:rsidRPr="00A90635" w:rsidRDefault="00C36967" w:rsidP="00A90635">
            <w:pPr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NOMBRE Y APELLIDOS</w:t>
            </w:r>
          </w:p>
        </w:tc>
        <w:tc>
          <w:tcPr>
            <w:tcW w:w="3141" w:type="dxa"/>
          </w:tcPr>
          <w:p w:rsidR="00C36967" w:rsidRPr="00A90635" w:rsidRDefault="00C36967" w:rsidP="00A90635">
            <w:pPr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CORREO ELECTRÓNICO</w:t>
            </w:r>
          </w:p>
          <w:p w:rsidR="00C36967" w:rsidRPr="00A90635" w:rsidRDefault="00C36967">
            <w:pPr>
              <w:rPr>
                <w:lang w:val="es-ES"/>
              </w:rPr>
            </w:pPr>
          </w:p>
        </w:tc>
        <w:tc>
          <w:tcPr>
            <w:tcW w:w="2602" w:type="dxa"/>
          </w:tcPr>
          <w:p w:rsidR="00C36967" w:rsidRPr="00A90635" w:rsidRDefault="00C36967" w:rsidP="00A90635">
            <w:pPr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DNI/NÚMERO DE PASAPORTE</w:t>
            </w:r>
          </w:p>
        </w:tc>
      </w:tr>
      <w:tr w:rsidR="00C36967" w:rsidRPr="00A90635" w:rsidTr="00A90635">
        <w:trPr>
          <w:trHeight w:val="484"/>
        </w:trPr>
        <w:tc>
          <w:tcPr>
            <w:tcW w:w="3021" w:type="dxa"/>
          </w:tcPr>
          <w:p w:rsidR="00C36967" w:rsidRPr="00A90635" w:rsidRDefault="00C36967">
            <w:pPr>
              <w:rPr>
                <w:lang w:val="es-ES"/>
              </w:rPr>
            </w:pPr>
          </w:p>
          <w:p w:rsidR="00C36967" w:rsidRPr="00A90635" w:rsidRDefault="00C36967">
            <w:pPr>
              <w:rPr>
                <w:lang w:val="es-ES"/>
              </w:rPr>
            </w:pPr>
          </w:p>
          <w:p w:rsidR="00C36967" w:rsidRPr="00A90635" w:rsidRDefault="00C36967">
            <w:pPr>
              <w:rPr>
                <w:lang w:val="es-ES"/>
              </w:rPr>
            </w:pPr>
          </w:p>
        </w:tc>
        <w:tc>
          <w:tcPr>
            <w:tcW w:w="3141" w:type="dxa"/>
          </w:tcPr>
          <w:p w:rsidR="00C36967" w:rsidRPr="00A90635" w:rsidRDefault="00C36967">
            <w:pPr>
              <w:rPr>
                <w:lang w:val="es-ES"/>
              </w:rPr>
            </w:pPr>
          </w:p>
        </w:tc>
        <w:tc>
          <w:tcPr>
            <w:tcW w:w="2602" w:type="dxa"/>
          </w:tcPr>
          <w:p w:rsidR="00C36967" w:rsidRPr="00A90635" w:rsidRDefault="00C36967">
            <w:pPr>
              <w:rPr>
                <w:lang w:val="es-ES"/>
              </w:rPr>
            </w:pPr>
          </w:p>
        </w:tc>
      </w:tr>
    </w:tbl>
    <w:p w:rsidR="00C36967" w:rsidRDefault="00C36967">
      <w:pPr>
        <w:rPr>
          <w:lang w:val="es-ES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"/>
      </w:tblGrid>
      <w:tr w:rsidR="00C36967" w:rsidRPr="00A90635" w:rsidTr="00A90635">
        <w:trPr>
          <w:trHeight w:val="269"/>
        </w:trPr>
        <w:tc>
          <w:tcPr>
            <w:tcW w:w="301" w:type="dxa"/>
          </w:tcPr>
          <w:p w:rsidR="00C36967" w:rsidRPr="00A90635" w:rsidRDefault="00C36967" w:rsidP="00A90635">
            <w:pPr>
              <w:tabs>
                <w:tab w:val="right" w:pos="8504"/>
              </w:tabs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C36967" w:rsidRDefault="00C36967" w:rsidP="00A82B09">
      <w:pPr>
        <w:tabs>
          <w:tab w:val="right" w:pos="8504"/>
        </w:tabs>
        <w:rPr>
          <w:b/>
          <w:sz w:val="24"/>
          <w:szCs w:val="24"/>
          <w:lang w:val="es-ES"/>
        </w:rPr>
      </w:pPr>
      <w:r w:rsidRPr="00A26A5B">
        <w:rPr>
          <w:b/>
          <w:sz w:val="24"/>
          <w:szCs w:val="24"/>
          <w:lang w:val="es-ES"/>
        </w:rPr>
        <w:t>Soy alumn@</w:t>
      </w:r>
      <w:r>
        <w:rPr>
          <w:b/>
          <w:sz w:val="24"/>
          <w:szCs w:val="24"/>
          <w:lang w:val="es-ES"/>
        </w:rPr>
        <w:t xml:space="preserve"> internacional.</w:t>
      </w:r>
    </w:p>
    <w:p w:rsidR="00C36967" w:rsidRDefault="00C36967" w:rsidP="00A82B09">
      <w:pPr>
        <w:tabs>
          <w:tab w:val="right" w:pos="8504"/>
        </w:tabs>
        <w:rPr>
          <w:b/>
          <w:sz w:val="24"/>
          <w:szCs w:val="24"/>
          <w:lang w:val="es-ES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"/>
      </w:tblGrid>
      <w:tr w:rsidR="00C36967" w:rsidRPr="00A90635" w:rsidTr="00A90635">
        <w:trPr>
          <w:trHeight w:val="269"/>
        </w:trPr>
        <w:tc>
          <w:tcPr>
            <w:tcW w:w="301" w:type="dxa"/>
          </w:tcPr>
          <w:p w:rsidR="00C36967" w:rsidRPr="00A90635" w:rsidRDefault="00C36967" w:rsidP="00A90635">
            <w:pPr>
              <w:tabs>
                <w:tab w:val="right" w:pos="8504"/>
              </w:tabs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C36967" w:rsidRDefault="00C36967" w:rsidP="00A82B09">
      <w:pPr>
        <w:tabs>
          <w:tab w:val="right" w:pos="8504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Soy alumn@ de la FTI.</w:t>
      </w:r>
      <w:r>
        <w:rPr>
          <w:b/>
          <w:sz w:val="24"/>
          <w:szCs w:val="24"/>
          <w:lang w:val="es-ES"/>
        </w:rPr>
        <w:tab/>
      </w:r>
    </w:p>
    <w:p w:rsidR="00C36967" w:rsidRDefault="00C36967" w:rsidP="00A82B09">
      <w:pPr>
        <w:tabs>
          <w:tab w:val="right" w:pos="8504"/>
        </w:tabs>
        <w:rPr>
          <w:lang w:val="es-ES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4"/>
        <w:gridCol w:w="4374"/>
      </w:tblGrid>
      <w:tr w:rsidR="00C36967" w:rsidRPr="00A90635" w:rsidTr="00A90635">
        <w:trPr>
          <w:trHeight w:val="564"/>
        </w:trPr>
        <w:tc>
          <w:tcPr>
            <w:tcW w:w="4374" w:type="dxa"/>
          </w:tcPr>
          <w:p w:rsidR="00C36967" w:rsidRPr="00A90635" w:rsidRDefault="00C36967" w:rsidP="00A90635">
            <w:pPr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CENTRO DE ORIGEN/DONDE HE ESTADO DE ERASMUS</w:t>
            </w:r>
          </w:p>
        </w:tc>
        <w:tc>
          <w:tcPr>
            <w:tcW w:w="4374" w:type="dxa"/>
          </w:tcPr>
          <w:p w:rsidR="00C36967" w:rsidRPr="00A90635" w:rsidRDefault="00C36967" w:rsidP="00A90635">
            <w:pPr>
              <w:ind w:right="-219"/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PAÍS*</w:t>
            </w:r>
          </w:p>
        </w:tc>
      </w:tr>
      <w:tr w:rsidR="00C36967" w:rsidRPr="00A90635" w:rsidTr="00A90635">
        <w:trPr>
          <w:trHeight w:val="820"/>
        </w:trPr>
        <w:tc>
          <w:tcPr>
            <w:tcW w:w="4374" w:type="dxa"/>
          </w:tcPr>
          <w:p w:rsidR="00C36967" w:rsidRPr="00A90635" w:rsidRDefault="00C36967" w:rsidP="007D27F9">
            <w:pPr>
              <w:rPr>
                <w:lang w:val="es-ES"/>
              </w:rPr>
            </w:pPr>
          </w:p>
        </w:tc>
        <w:tc>
          <w:tcPr>
            <w:tcW w:w="4374" w:type="dxa"/>
          </w:tcPr>
          <w:p w:rsidR="00C36967" w:rsidRPr="00A90635" w:rsidRDefault="00C36967" w:rsidP="007D27F9">
            <w:pPr>
              <w:rPr>
                <w:lang w:val="es-ES"/>
              </w:rPr>
            </w:pPr>
          </w:p>
        </w:tc>
      </w:tr>
    </w:tbl>
    <w:p w:rsidR="00C36967" w:rsidRDefault="00C36967" w:rsidP="00C56ACF">
      <w:pPr>
        <w:rPr>
          <w:lang w:val="es-ES"/>
        </w:rPr>
      </w:pPr>
    </w:p>
    <w:p w:rsidR="00C36967" w:rsidRPr="00D7173B" w:rsidRDefault="00C36967" w:rsidP="00D7173B">
      <w:pPr>
        <w:jc w:val="left"/>
        <w:rPr>
          <w:b/>
          <w:i/>
          <w:sz w:val="20"/>
          <w:szCs w:val="20"/>
          <w:lang w:val="es-ES"/>
        </w:rPr>
      </w:pPr>
      <w:r w:rsidRPr="00D7173B">
        <w:rPr>
          <w:b/>
          <w:i/>
          <w:sz w:val="20"/>
          <w:szCs w:val="20"/>
          <w:lang w:val="es-ES"/>
        </w:rPr>
        <w:t>*A los centros les toca un día distinto según el país al que pertenece:</w:t>
      </w:r>
    </w:p>
    <w:p w:rsidR="00C36967" w:rsidRPr="00A82B09" w:rsidRDefault="00C36967" w:rsidP="00D7173B">
      <w:pPr>
        <w:jc w:val="left"/>
        <w:rPr>
          <w:b/>
          <w:i/>
          <w:sz w:val="20"/>
          <w:szCs w:val="20"/>
          <w:lang w:val="es-ES"/>
        </w:rPr>
      </w:pPr>
      <w:r w:rsidRPr="00D7173B">
        <w:rPr>
          <w:b/>
          <w:i/>
          <w:sz w:val="20"/>
          <w:szCs w:val="20"/>
          <w:u w:val="single"/>
          <w:lang w:val="es-ES"/>
        </w:rPr>
        <w:t>M</w:t>
      </w:r>
      <w:r>
        <w:rPr>
          <w:b/>
          <w:i/>
          <w:sz w:val="20"/>
          <w:szCs w:val="20"/>
          <w:u w:val="single"/>
          <w:lang w:val="es-ES"/>
        </w:rPr>
        <w:t>iércoles</w:t>
      </w:r>
      <w:r w:rsidRPr="00D7173B">
        <w:rPr>
          <w:b/>
          <w:i/>
          <w:sz w:val="20"/>
          <w:szCs w:val="20"/>
          <w:u w:val="single"/>
          <w:lang w:val="es-ES"/>
        </w:rPr>
        <w:t xml:space="preserve"> 1</w:t>
      </w:r>
      <w:r>
        <w:rPr>
          <w:b/>
          <w:i/>
          <w:sz w:val="20"/>
          <w:szCs w:val="20"/>
          <w:u w:val="single"/>
          <w:lang w:val="es-ES"/>
        </w:rPr>
        <w:t>1</w:t>
      </w:r>
      <w:r w:rsidRPr="00D7173B">
        <w:rPr>
          <w:b/>
          <w:i/>
          <w:sz w:val="20"/>
          <w:szCs w:val="20"/>
          <w:u w:val="single"/>
          <w:lang w:val="es-ES"/>
        </w:rPr>
        <w:t xml:space="preserve"> de diciembre</w:t>
      </w:r>
      <w:r w:rsidRPr="00D7173B">
        <w:rPr>
          <w:b/>
          <w:i/>
          <w:sz w:val="20"/>
          <w:szCs w:val="20"/>
          <w:lang w:val="es-ES"/>
        </w:rPr>
        <w:t xml:space="preserve">: </w:t>
      </w:r>
      <w:r w:rsidRPr="00A82B09">
        <w:rPr>
          <w:b/>
          <w:i/>
          <w:sz w:val="20"/>
          <w:szCs w:val="20"/>
          <w:lang w:val="es-ES"/>
        </w:rPr>
        <w:t xml:space="preserve">FRANCIA, BÉLGICA </w:t>
      </w:r>
      <w:r>
        <w:rPr>
          <w:b/>
          <w:i/>
          <w:sz w:val="20"/>
          <w:szCs w:val="20"/>
          <w:lang w:val="es-ES"/>
        </w:rPr>
        <w:t xml:space="preserve">(UNIVERSIDADES FRANCÓFONAS), </w:t>
      </w:r>
      <w:r w:rsidRPr="00A82B09">
        <w:rPr>
          <w:b/>
          <w:i/>
          <w:sz w:val="20"/>
          <w:szCs w:val="20"/>
          <w:lang w:val="es-ES"/>
        </w:rPr>
        <w:t xml:space="preserve">ITALIA, PORTUGAL, GRECIA, CHIPRE, ROMANIA, ESLOVENIA  </w:t>
      </w:r>
    </w:p>
    <w:p w:rsidR="00C36967" w:rsidRPr="00D7173B" w:rsidRDefault="00C36967" w:rsidP="00D7173B">
      <w:pPr>
        <w:jc w:val="left"/>
        <w:rPr>
          <w:b/>
          <w:i/>
          <w:sz w:val="20"/>
          <w:szCs w:val="20"/>
          <w:lang w:val="es-ES"/>
        </w:rPr>
      </w:pPr>
      <w:r>
        <w:rPr>
          <w:b/>
          <w:i/>
          <w:sz w:val="20"/>
          <w:szCs w:val="20"/>
          <w:u w:val="single"/>
          <w:lang w:val="es-ES"/>
        </w:rPr>
        <w:t>Jueves</w:t>
      </w:r>
      <w:r w:rsidRPr="00D7173B">
        <w:rPr>
          <w:b/>
          <w:i/>
          <w:sz w:val="20"/>
          <w:szCs w:val="20"/>
          <w:u w:val="single"/>
          <w:lang w:val="es-ES"/>
        </w:rPr>
        <w:t xml:space="preserve"> 1</w:t>
      </w:r>
      <w:r>
        <w:rPr>
          <w:b/>
          <w:i/>
          <w:sz w:val="20"/>
          <w:szCs w:val="20"/>
          <w:u w:val="single"/>
          <w:lang w:val="es-ES"/>
        </w:rPr>
        <w:t>2</w:t>
      </w:r>
      <w:r w:rsidRPr="00D7173B">
        <w:rPr>
          <w:b/>
          <w:i/>
          <w:sz w:val="20"/>
          <w:szCs w:val="20"/>
          <w:u w:val="single"/>
          <w:lang w:val="es-ES"/>
        </w:rPr>
        <w:t xml:space="preserve"> de diciembre</w:t>
      </w:r>
      <w:r w:rsidRPr="00D7173B">
        <w:rPr>
          <w:b/>
          <w:i/>
          <w:sz w:val="20"/>
          <w:szCs w:val="20"/>
          <w:lang w:val="es-ES"/>
        </w:rPr>
        <w:t>:</w:t>
      </w:r>
      <w:r>
        <w:rPr>
          <w:b/>
          <w:i/>
          <w:sz w:val="20"/>
          <w:szCs w:val="20"/>
          <w:lang w:val="es-ES"/>
        </w:rPr>
        <w:t xml:space="preserve"> </w:t>
      </w:r>
      <w:r w:rsidRPr="00A82B09">
        <w:rPr>
          <w:b/>
          <w:i/>
          <w:sz w:val="20"/>
          <w:szCs w:val="20"/>
          <w:lang w:val="es-ES"/>
        </w:rPr>
        <w:t>ALEMANIA, AUSTRIA, SUIZA, POLONIA, LATVIA, LITUANIA, ESTONIA, FINLANDIA, REPÚBLICA CHECA</w:t>
      </w:r>
    </w:p>
    <w:p w:rsidR="00C36967" w:rsidRPr="00D7173B" w:rsidRDefault="00C36967" w:rsidP="00D7173B">
      <w:pPr>
        <w:jc w:val="left"/>
        <w:rPr>
          <w:b/>
          <w:i/>
          <w:sz w:val="20"/>
          <w:szCs w:val="20"/>
          <w:lang w:val="es-ES"/>
        </w:rPr>
      </w:pPr>
      <w:r>
        <w:rPr>
          <w:b/>
          <w:i/>
          <w:sz w:val="20"/>
          <w:szCs w:val="20"/>
          <w:u w:val="single"/>
          <w:lang w:val="es-ES"/>
        </w:rPr>
        <w:t>Viernes</w:t>
      </w:r>
      <w:r w:rsidRPr="00D7173B">
        <w:rPr>
          <w:b/>
          <w:i/>
          <w:sz w:val="20"/>
          <w:szCs w:val="20"/>
          <w:u w:val="single"/>
          <w:lang w:val="es-ES"/>
        </w:rPr>
        <w:t xml:space="preserve"> 1</w:t>
      </w:r>
      <w:r>
        <w:rPr>
          <w:b/>
          <w:i/>
          <w:sz w:val="20"/>
          <w:szCs w:val="20"/>
          <w:u w:val="single"/>
          <w:lang w:val="es-ES"/>
        </w:rPr>
        <w:t>3</w:t>
      </w:r>
      <w:r w:rsidRPr="00D7173B">
        <w:rPr>
          <w:b/>
          <w:i/>
          <w:sz w:val="20"/>
          <w:szCs w:val="20"/>
          <w:u w:val="single"/>
          <w:lang w:val="es-ES"/>
        </w:rPr>
        <w:t xml:space="preserve"> de diciembre</w:t>
      </w:r>
      <w:r w:rsidRPr="00D7173B">
        <w:rPr>
          <w:b/>
          <w:i/>
          <w:sz w:val="20"/>
          <w:szCs w:val="20"/>
          <w:lang w:val="es-ES"/>
        </w:rPr>
        <w:t xml:space="preserve">: </w:t>
      </w:r>
      <w:r w:rsidRPr="00A82B09">
        <w:rPr>
          <w:b/>
          <w:i/>
          <w:sz w:val="20"/>
          <w:szCs w:val="20"/>
          <w:lang w:val="es-ES"/>
        </w:rPr>
        <w:t>IRLANDA, REINO UNIDO, BÉLGICA</w:t>
      </w:r>
      <w:r>
        <w:rPr>
          <w:b/>
          <w:i/>
          <w:sz w:val="20"/>
          <w:szCs w:val="20"/>
          <w:lang w:val="es-ES"/>
        </w:rPr>
        <w:t xml:space="preserve"> (UNIVERSIDADES NEERLANDÓFONAS)</w:t>
      </w:r>
      <w:r w:rsidRPr="00A82B09">
        <w:rPr>
          <w:b/>
          <w:i/>
          <w:sz w:val="20"/>
          <w:szCs w:val="20"/>
          <w:lang w:val="es-ES"/>
        </w:rPr>
        <w:t>, SUECIA, DINAMARCA,  HOLANDA</w:t>
      </w:r>
    </w:p>
    <w:p w:rsidR="00C36967" w:rsidRDefault="00C36967">
      <w:pPr>
        <w:rPr>
          <w:b/>
          <w:i/>
          <w:sz w:val="20"/>
          <w:szCs w:val="20"/>
          <w:lang w:val="es-ES"/>
        </w:rPr>
      </w:pPr>
    </w:p>
    <w:p w:rsidR="00C36967" w:rsidRPr="00D7173B" w:rsidRDefault="00C36967">
      <w:pPr>
        <w:rPr>
          <w:b/>
          <w:i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2161"/>
      </w:tblGrid>
      <w:tr w:rsidR="00C36967" w:rsidRPr="004F7E8A" w:rsidTr="00A90635">
        <w:trPr>
          <w:trHeight w:val="540"/>
          <w:jc w:val="center"/>
        </w:trPr>
        <w:tc>
          <w:tcPr>
            <w:tcW w:w="4322" w:type="dxa"/>
            <w:gridSpan w:val="2"/>
            <w:vAlign w:val="center"/>
          </w:tcPr>
          <w:p w:rsidR="00C36967" w:rsidRPr="00A90635" w:rsidRDefault="00C36967" w:rsidP="00A90635">
            <w:pPr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FRANJA HORARIA EN LA QUE ESTOY DISPONIBLE</w:t>
            </w:r>
          </w:p>
          <w:p w:rsidR="00C36967" w:rsidRPr="00A90635" w:rsidRDefault="00C36967" w:rsidP="00A90635">
            <w:pPr>
              <w:jc w:val="center"/>
              <w:rPr>
                <w:b/>
                <w:lang w:val="es-ES"/>
              </w:rPr>
            </w:pPr>
            <w:r w:rsidRPr="00A90635">
              <w:rPr>
                <w:b/>
                <w:lang w:val="es-ES"/>
              </w:rPr>
              <w:t>(Señala con una X la opción u opciones correspondientes)</w:t>
            </w:r>
          </w:p>
        </w:tc>
      </w:tr>
      <w:tr w:rsidR="00C36967" w:rsidRPr="00A90635" w:rsidTr="00BA6EB1">
        <w:trPr>
          <w:trHeight w:val="540"/>
          <w:jc w:val="center"/>
        </w:trPr>
        <w:tc>
          <w:tcPr>
            <w:tcW w:w="2161" w:type="dxa"/>
            <w:vAlign w:val="center"/>
          </w:tcPr>
          <w:p w:rsidR="00C36967" w:rsidRPr="00A90635" w:rsidRDefault="00C36967" w:rsidP="004F7E8A">
            <w:pPr>
              <w:rPr>
                <w:lang w:val="es-ES"/>
              </w:rPr>
            </w:pPr>
            <w:r w:rsidRPr="00A90635">
              <w:rPr>
                <w:lang w:val="es-ES"/>
              </w:rPr>
              <w:t xml:space="preserve">11:00 – 12:30 </w:t>
            </w:r>
          </w:p>
        </w:tc>
        <w:tc>
          <w:tcPr>
            <w:tcW w:w="2161" w:type="dxa"/>
          </w:tcPr>
          <w:p w:rsidR="00C36967" w:rsidRPr="00A90635" w:rsidRDefault="00C36967" w:rsidP="004F7E8A">
            <w:pPr>
              <w:tabs>
                <w:tab w:val="right" w:pos="8504"/>
              </w:tabs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s-ES" w:eastAsia="es-ES"/>
              </w:rPr>
              <w:pict>
                <v:rect id="_x0000_s1026" style="position:absolute;left:0;text-align:left;margin-left:38.5pt;margin-top:4.55pt;width:15.9pt;height:16.55pt;z-index:251658240;mso-position-horizontal-relative:text;mso-position-vertical-relative:text"/>
              </w:pict>
            </w:r>
          </w:p>
        </w:tc>
      </w:tr>
      <w:tr w:rsidR="00C36967" w:rsidRPr="00A90635" w:rsidTr="00A90635">
        <w:trPr>
          <w:trHeight w:val="540"/>
          <w:jc w:val="center"/>
        </w:trPr>
        <w:tc>
          <w:tcPr>
            <w:tcW w:w="2161" w:type="dxa"/>
            <w:vAlign w:val="center"/>
          </w:tcPr>
          <w:p w:rsidR="00C36967" w:rsidRPr="00A90635" w:rsidRDefault="00C36967" w:rsidP="004F7E8A">
            <w:pPr>
              <w:rPr>
                <w:lang w:val="es-ES"/>
              </w:rPr>
            </w:pPr>
            <w:r w:rsidRPr="00A90635">
              <w:rPr>
                <w:lang w:val="es-ES"/>
              </w:rPr>
              <w:t>12:30 – 14:00</w:t>
            </w:r>
          </w:p>
        </w:tc>
        <w:tc>
          <w:tcPr>
            <w:tcW w:w="2161" w:type="dxa"/>
            <w:vAlign w:val="center"/>
          </w:tcPr>
          <w:p w:rsidR="00C36967" w:rsidRPr="00A90635" w:rsidRDefault="00C36967" w:rsidP="004F7E8A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rect id="_x0000_s1027" style="position:absolute;left:0;text-align:left;margin-left:38.5pt;margin-top:5.55pt;width:15.9pt;height:16.55pt;z-index:251659264;mso-position-horizontal-relative:text;mso-position-vertical-relative:text"/>
              </w:pict>
            </w:r>
          </w:p>
        </w:tc>
      </w:tr>
      <w:tr w:rsidR="00C36967" w:rsidRPr="00A90635" w:rsidTr="00A90635">
        <w:trPr>
          <w:trHeight w:val="540"/>
          <w:jc w:val="center"/>
        </w:trPr>
        <w:tc>
          <w:tcPr>
            <w:tcW w:w="2161" w:type="dxa"/>
            <w:vAlign w:val="center"/>
          </w:tcPr>
          <w:p w:rsidR="00C36967" w:rsidRPr="00A90635" w:rsidRDefault="00C36967" w:rsidP="004F7E8A">
            <w:pPr>
              <w:rPr>
                <w:lang w:val="es-ES"/>
              </w:rPr>
            </w:pPr>
            <w:r w:rsidRPr="00A90635">
              <w:rPr>
                <w:lang w:val="es-ES"/>
              </w:rPr>
              <w:t>TODA LA JORNADA</w:t>
            </w:r>
          </w:p>
        </w:tc>
        <w:tc>
          <w:tcPr>
            <w:tcW w:w="2161" w:type="dxa"/>
            <w:vAlign w:val="center"/>
          </w:tcPr>
          <w:p w:rsidR="00C36967" w:rsidRPr="00A90635" w:rsidRDefault="00C36967" w:rsidP="004F7E8A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rect id="_x0000_s1028" style="position:absolute;left:0;text-align:left;margin-left:38.5pt;margin-top:3.7pt;width:15.9pt;height:16.55pt;z-index:251660288;mso-position-horizontal-relative:text;mso-position-vertical-relative:text"/>
              </w:pict>
            </w:r>
          </w:p>
        </w:tc>
      </w:tr>
    </w:tbl>
    <w:p w:rsidR="00C36967" w:rsidRDefault="00C36967" w:rsidP="00A26A5B">
      <w:pPr>
        <w:jc w:val="center"/>
        <w:rPr>
          <w:lang w:val="es-ES"/>
        </w:rPr>
      </w:pPr>
    </w:p>
    <w:p w:rsidR="00C36967" w:rsidRDefault="00C36967" w:rsidP="00A26A5B">
      <w:pPr>
        <w:jc w:val="center"/>
        <w:rPr>
          <w:lang w:val="es-ES"/>
        </w:rPr>
      </w:pPr>
    </w:p>
    <w:p w:rsidR="00C36967" w:rsidRPr="00A82B09" w:rsidRDefault="00C36967" w:rsidP="00A82B09">
      <w:pPr>
        <w:jc w:val="center"/>
        <w:rPr>
          <w:b/>
          <w:sz w:val="28"/>
          <w:szCs w:val="28"/>
          <w:lang w:val="es-ES"/>
        </w:rPr>
      </w:pPr>
      <w:r w:rsidRPr="002D154E">
        <w:rPr>
          <w:b/>
          <w:sz w:val="28"/>
          <w:szCs w:val="28"/>
          <w:lang w:val="es-ES"/>
        </w:rPr>
        <w:t xml:space="preserve">MANDA EL FORMULARIO A </w:t>
      </w:r>
      <w:hyperlink r:id="rId4" w:history="1">
        <w:r w:rsidRPr="002D154E">
          <w:rPr>
            <w:rStyle w:val="Hyperlink"/>
            <w:b/>
            <w:sz w:val="28"/>
            <w:szCs w:val="28"/>
            <w:lang w:val="es-ES"/>
          </w:rPr>
          <w:t>RRIIFTI@UGR.ES</w:t>
        </w:r>
      </w:hyperlink>
      <w:r>
        <w:rPr>
          <w:b/>
          <w:sz w:val="28"/>
          <w:szCs w:val="28"/>
          <w:lang w:val="es-ES"/>
        </w:rPr>
        <w:t xml:space="preserve"> CON EL ASUNTO: «PARTICIPACIÓN FERIA ERASMUS» ¡MUCHAS GRACIAS!</w:t>
      </w:r>
    </w:p>
    <w:sectPr w:rsidR="00C36967" w:rsidRPr="00A82B09" w:rsidSect="00C86397">
      <w:pgSz w:w="11906" w:h="16838"/>
      <w:pgMar w:top="1191" w:right="1701" w:bottom="1134" w:left="1701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rawingGridVerticalSpacing w:val="5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1C"/>
    <w:rsid w:val="000104C1"/>
    <w:rsid w:val="000114B5"/>
    <w:rsid w:val="00023C7E"/>
    <w:rsid w:val="000305E6"/>
    <w:rsid w:val="000544BF"/>
    <w:rsid w:val="000678F2"/>
    <w:rsid w:val="00094227"/>
    <w:rsid w:val="000B0F73"/>
    <w:rsid w:val="000C58FE"/>
    <w:rsid w:val="00117F0D"/>
    <w:rsid w:val="001212F5"/>
    <w:rsid w:val="00122B44"/>
    <w:rsid w:val="001605FE"/>
    <w:rsid w:val="001B7353"/>
    <w:rsid w:val="001C6579"/>
    <w:rsid w:val="001D44D2"/>
    <w:rsid w:val="002104A4"/>
    <w:rsid w:val="00217654"/>
    <w:rsid w:val="00240BA7"/>
    <w:rsid w:val="00265CD7"/>
    <w:rsid w:val="00282576"/>
    <w:rsid w:val="0029077B"/>
    <w:rsid w:val="00292288"/>
    <w:rsid w:val="002C4282"/>
    <w:rsid w:val="002D154E"/>
    <w:rsid w:val="002D31D2"/>
    <w:rsid w:val="002E6254"/>
    <w:rsid w:val="003313F2"/>
    <w:rsid w:val="00342852"/>
    <w:rsid w:val="00361D03"/>
    <w:rsid w:val="003B5DCB"/>
    <w:rsid w:val="003D011C"/>
    <w:rsid w:val="003F56BD"/>
    <w:rsid w:val="00442230"/>
    <w:rsid w:val="004734B5"/>
    <w:rsid w:val="0048446F"/>
    <w:rsid w:val="00485F01"/>
    <w:rsid w:val="004F7E8A"/>
    <w:rsid w:val="00500485"/>
    <w:rsid w:val="005108B2"/>
    <w:rsid w:val="005116F9"/>
    <w:rsid w:val="00524CDE"/>
    <w:rsid w:val="00544F37"/>
    <w:rsid w:val="00585A35"/>
    <w:rsid w:val="005A70BB"/>
    <w:rsid w:val="005F2B41"/>
    <w:rsid w:val="00636035"/>
    <w:rsid w:val="00666428"/>
    <w:rsid w:val="006A7432"/>
    <w:rsid w:val="006F175C"/>
    <w:rsid w:val="00714ECC"/>
    <w:rsid w:val="007206C0"/>
    <w:rsid w:val="00730FBB"/>
    <w:rsid w:val="007375B1"/>
    <w:rsid w:val="00765CC3"/>
    <w:rsid w:val="00770D1B"/>
    <w:rsid w:val="007867A0"/>
    <w:rsid w:val="007A12AF"/>
    <w:rsid w:val="007C2388"/>
    <w:rsid w:val="007D27F9"/>
    <w:rsid w:val="00827DF1"/>
    <w:rsid w:val="00861F5C"/>
    <w:rsid w:val="008C65BB"/>
    <w:rsid w:val="008F5C11"/>
    <w:rsid w:val="009133F2"/>
    <w:rsid w:val="00956D13"/>
    <w:rsid w:val="009C2552"/>
    <w:rsid w:val="00A26A5B"/>
    <w:rsid w:val="00A300EE"/>
    <w:rsid w:val="00A53809"/>
    <w:rsid w:val="00A82B09"/>
    <w:rsid w:val="00A90635"/>
    <w:rsid w:val="00A967BD"/>
    <w:rsid w:val="00AD69FB"/>
    <w:rsid w:val="00AE7AEB"/>
    <w:rsid w:val="00AF1D79"/>
    <w:rsid w:val="00AF3906"/>
    <w:rsid w:val="00AF4E3C"/>
    <w:rsid w:val="00B07DD2"/>
    <w:rsid w:val="00B360C1"/>
    <w:rsid w:val="00B856DB"/>
    <w:rsid w:val="00BA383E"/>
    <w:rsid w:val="00BA6D74"/>
    <w:rsid w:val="00BA6EB1"/>
    <w:rsid w:val="00BC319A"/>
    <w:rsid w:val="00BC3F0E"/>
    <w:rsid w:val="00BC65BA"/>
    <w:rsid w:val="00BD5BEC"/>
    <w:rsid w:val="00BE1473"/>
    <w:rsid w:val="00BE2364"/>
    <w:rsid w:val="00C2551B"/>
    <w:rsid w:val="00C36967"/>
    <w:rsid w:val="00C518B6"/>
    <w:rsid w:val="00C56ACF"/>
    <w:rsid w:val="00C57C22"/>
    <w:rsid w:val="00C838AF"/>
    <w:rsid w:val="00C842A7"/>
    <w:rsid w:val="00C86397"/>
    <w:rsid w:val="00C90B7A"/>
    <w:rsid w:val="00CA0EBB"/>
    <w:rsid w:val="00CC396C"/>
    <w:rsid w:val="00CC3AF4"/>
    <w:rsid w:val="00CD0FBB"/>
    <w:rsid w:val="00CE6407"/>
    <w:rsid w:val="00D0115B"/>
    <w:rsid w:val="00D154BF"/>
    <w:rsid w:val="00D27F1C"/>
    <w:rsid w:val="00D40CCB"/>
    <w:rsid w:val="00D42C30"/>
    <w:rsid w:val="00D611D0"/>
    <w:rsid w:val="00D6571C"/>
    <w:rsid w:val="00D7173B"/>
    <w:rsid w:val="00DB3652"/>
    <w:rsid w:val="00DC09C1"/>
    <w:rsid w:val="00DC57F6"/>
    <w:rsid w:val="00DD06DC"/>
    <w:rsid w:val="00DF0C37"/>
    <w:rsid w:val="00E34C01"/>
    <w:rsid w:val="00E34C67"/>
    <w:rsid w:val="00E63200"/>
    <w:rsid w:val="00E642BC"/>
    <w:rsid w:val="00E96FA7"/>
    <w:rsid w:val="00EC50FC"/>
    <w:rsid w:val="00EC69D1"/>
    <w:rsid w:val="00EE732C"/>
    <w:rsid w:val="00F514AE"/>
    <w:rsid w:val="00F863D0"/>
    <w:rsid w:val="00F9566A"/>
    <w:rsid w:val="00F97A61"/>
    <w:rsid w:val="00FB2675"/>
    <w:rsid w:val="00FD531E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01"/>
    <w:pPr>
      <w:jc w:val="both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6A5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26A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6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6A5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6A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A5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2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IIFTI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171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amromero</cp:lastModifiedBy>
  <cp:revision>4</cp:revision>
  <dcterms:created xsi:type="dcterms:W3CDTF">2013-11-20T11:32:00Z</dcterms:created>
  <dcterms:modified xsi:type="dcterms:W3CDTF">2013-11-25T10:54:00Z</dcterms:modified>
</cp:coreProperties>
</file>