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26"/>
        <w:gridCol w:w="292"/>
        <w:gridCol w:w="694"/>
        <w:gridCol w:w="1712"/>
        <w:gridCol w:w="1264"/>
        <w:gridCol w:w="55"/>
        <w:gridCol w:w="387"/>
        <w:gridCol w:w="1544"/>
        <w:gridCol w:w="3416"/>
      </w:tblGrid>
      <w:tr w:rsidR="00F47A4D" w:rsidRPr="00C76C58" w:rsidTr="0095631C">
        <w:trPr>
          <w:trHeight w:val="261"/>
        </w:trPr>
        <w:tc>
          <w:tcPr>
            <w:tcW w:w="5530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0" w:type="dxa"/>
            <w:gridSpan w:val="2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95631C">
        <w:trPr>
          <w:trHeight w:val="419"/>
        </w:trPr>
        <w:tc>
          <w:tcPr>
            <w:tcW w:w="5143" w:type="dxa"/>
            <w:gridSpan w:val="6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47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76A6B" w:rsidRPr="002304C0" w:rsidTr="0095631C">
        <w:trPr>
          <w:trHeight w:val="419"/>
        </w:trPr>
        <w:tc>
          <w:tcPr>
            <w:tcW w:w="5143" w:type="dxa"/>
            <w:gridSpan w:val="6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347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271A3D" w:rsidRPr="002304C0" w:rsidTr="0095631C">
        <w:trPr>
          <w:trHeight w:val="419"/>
        </w:trPr>
        <w:tc>
          <w:tcPr>
            <w:tcW w:w="5088" w:type="dxa"/>
            <w:gridSpan w:val="5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402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6F4862" w:rsidRPr="002304C0" w:rsidTr="0095631C">
        <w:trPr>
          <w:trHeight w:val="419"/>
        </w:trPr>
        <w:tc>
          <w:tcPr>
            <w:tcW w:w="112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564BFD" w:rsidRPr="002304C0" w:rsidTr="0095631C">
        <w:trPr>
          <w:trHeight w:val="416"/>
        </w:trPr>
        <w:tc>
          <w:tcPr>
            <w:tcW w:w="2112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86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4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E476A3" w:rsidP="00700500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E476A3" w:rsidRPr="00C76C58" w:rsidTr="00226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9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345389" w:rsidP="003F4F7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Estudiante de </w:t>
            </w:r>
            <w:r w:rsidR="003F4F7F">
              <w:rPr>
                <w:rFonts w:ascii="Gill Sans MT" w:hAnsi="Gill Sans MT"/>
                <w:sz w:val="18"/>
                <w:szCs w:val="18"/>
              </w:rPr>
              <w:t>la Titulación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E476A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="00E476A3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E476A3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82219F" w:rsidRPr="008A4B9F" w:rsidRDefault="0082219F" w:rsidP="005016D3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79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82219F" w:rsidRPr="005216A2" w:rsidTr="005016D3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no he superado las asignaturas abajo indicadas recogidas en el acuerdo final de estudios. </w:t>
                  </w:r>
                </w:p>
              </w:tc>
            </w:tr>
            <w:tr w:rsidR="0082219F" w:rsidRPr="005216A2" w:rsidTr="005016D3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como parte del programa de movilidad Erasmus en el curso académico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46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6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/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47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en la Universidad de 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48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bookmarkEnd w:id="18"/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solo he hecho uso de una convocatoria de examen.</w:t>
                  </w:r>
                </w:p>
              </w:tc>
            </w:tr>
            <w:tr w:rsidR="0082219F" w:rsidRPr="005216A2" w:rsidTr="005016D3">
              <w:trPr>
                <w:trHeight w:val="275"/>
              </w:trPr>
              <w:tc>
                <w:tcPr>
                  <w:tcW w:w="10632" w:type="dxa"/>
                  <w:shd w:val="clear" w:color="auto" w:fill="auto"/>
                </w:tcPr>
                <w:p w:rsidR="0082219F" w:rsidRPr="005216A2" w:rsidRDefault="0082219F" w:rsidP="005016D3">
                  <w:pPr>
                    <w:spacing w:before="40" w:after="40"/>
                    <w:ind w:left="142" w:right="675"/>
                    <w:jc w:val="both"/>
                    <w:rPr>
                      <w:rStyle w:val="EstilofORM"/>
                      <w:rFonts w:ascii="Gill Sans MT" w:hAnsi="Gill Sans MT"/>
                      <w:caps w:val="0"/>
                      <w:sz w:val="18"/>
                      <w:szCs w:val="18"/>
                    </w:rPr>
                  </w:pP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485B87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Que asumo que la presente solicitud supone la renuncia a cualquier reconocimiento posterior de las asignaturas abajo indicadas.</w:t>
                  </w:r>
                </w:p>
              </w:tc>
            </w:tr>
          </w:tbl>
          <w:p w:rsidR="0082219F" w:rsidRPr="00ED2EAC" w:rsidRDefault="0082219F" w:rsidP="005016D3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82219F" w:rsidRPr="00C76C58" w:rsidTr="005016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10490" w:type="dxa"/>
            <w:gridSpan w:val="9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82219F" w:rsidRPr="007E3FA3" w:rsidRDefault="0082219F" w:rsidP="005016D3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Usted declara, bajo su responsabilidad, la veracidad del contenido de estas declaraciones.</w:t>
            </w:r>
          </w:p>
          <w:p w:rsidR="0082219F" w:rsidRDefault="0082219F" w:rsidP="005016D3">
            <w:pPr>
              <w:spacing w:before="40" w:after="40"/>
              <w:ind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7E3FA3">
              <w:rPr>
                <w:rFonts w:ascii="Gill Sans MT" w:hAnsi="Gill Sans MT" w:cs="Frutiger-LightCn"/>
                <w:sz w:val="16"/>
                <w:szCs w:val="16"/>
                <w:lang w:eastAsia="es-ES_tradnl"/>
              </w:rPr>
              <w:t>La Administración puede decidir no continuar con el procedimiento en caso de cualquier inexactitud, falsedad u omisión –de carácter esencial- en los datos de las declaraciones responsables, sin perjuicio de otras responsabilidades penales, civiles o administrativas.</w:t>
            </w:r>
          </w:p>
        </w:tc>
      </w:tr>
      <w:tr w:rsidR="00926D8E" w:rsidRPr="002304C0" w:rsidTr="0070050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95631C" w:rsidRPr="002304C0" w:rsidRDefault="00345389" w:rsidP="00700500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SOLICIT</w:t>
            </w:r>
            <w:r w:rsidR="00AA6F9A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O</w:t>
            </w:r>
          </w:p>
        </w:tc>
      </w:tr>
      <w:tr w:rsidR="00DC00BA" w:rsidRPr="002304C0" w:rsidTr="00D274F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ED3C04" w:rsidRDefault="0082219F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A</w:t>
            </w:r>
            <w:r w:rsidR="00560783">
              <w:rPr>
                <w:rStyle w:val="Estilo1"/>
                <w:rFonts w:ascii="Gill Sans MT" w:hAnsi="Gill Sans MT"/>
                <w:szCs w:val="16"/>
              </w:rPr>
              <w:t>signación de Grupo para la convocatoria extraordinaria del</w:t>
            </w:r>
            <w:r w:rsidR="006130A6">
              <w:rPr>
                <w:rStyle w:val="Estilo1"/>
                <w:rFonts w:ascii="Gill Sans MT" w:hAnsi="Gill Sans MT"/>
                <w:szCs w:val="16"/>
              </w:rPr>
              <w:t>: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485B87">
              <w:rPr>
                <w:rStyle w:val="Estilo1"/>
                <w:rFonts w:ascii="Gill Sans MT" w:hAnsi="Gill Sans MT"/>
                <w:szCs w:val="16"/>
              </w:rPr>
            </w:r>
            <w:r w:rsidR="00485B87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 w:rsidRPr="006130A6">
              <w:rPr>
                <w:rStyle w:val="Estilo1"/>
                <w:rFonts w:ascii="Gill Sans MT" w:hAnsi="Gill Sans MT"/>
                <w:b/>
                <w:szCs w:val="16"/>
              </w:rPr>
              <w:t>PRIMER SEMESTRE.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3"/>
            <w:r>
              <w:rPr>
                <w:rStyle w:val="Estilo1"/>
                <w:rFonts w:ascii="Gill Sans MT" w:hAnsi="Gill Sans MT"/>
                <w:szCs w:val="16"/>
              </w:rPr>
              <w:instrText xml:space="preserve"> FORMCHECKBOX </w:instrText>
            </w:r>
            <w:r w:rsidR="00485B87">
              <w:rPr>
                <w:rStyle w:val="Estilo1"/>
                <w:rFonts w:ascii="Gill Sans MT" w:hAnsi="Gill Sans MT"/>
                <w:szCs w:val="16"/>
              </w:rPr>
            </w:r>
            <w:r w:rsidR="00485B87">
              <w:rPr>
                <w:rStyle w:val="Estilo1"/>
                <w:rFonts w:ascii="Gill Sans MT" w:hAnsi="Gill Sans MT"/>
                <w:szCs w:val="16"/>
              </w:rPr>
              <w:fldChar w:fldCharType="separate"/>
            </w:r>
            <w:r>
              <w:rPr>
                <w:rStyle w:val="Estilo1"/>
                <w:rFonts w:ascii="Gill Sans MT" w:hAnsi="Gill Sans MT"/>
                <w:szCs w:val="16"/>
              </w:rPr>
              <w:fldChar w:fldCharType="end"/>
            </w:r>
            <w:bookmarkEnd w:id="20"/>
            <w:r>
              <w:rPr>
                <w:rStyle w:val="Estilo1"/>
                <w:rFonts w:ascii="Gill Sans MT" w:hAnsi="Gill Sans MT"/>
                <w:szCs w:val="16"/>
              </w:rPr>
              <w:t xml:space="preserve"> </w:t>
            </w:r>
            <w:r w:rsidRPr="006130A6">
              <w:rPr>
                <w:rStyle w:val="Estilo1"/>
                <w:rFonts w:ascii="Gill Sans MT" w:hAnsi="Gill Sans MT"/>
                <w:b/>
                <w:szCs w:val="16"/>
              </w:rPr>
              <w:t>SEGUNDO SEMESTRE.</w:t>
            </w:r>
          </w:p>
          <w:p w:rsidR="00560783" w:rsidRDefault="00560783" w:rsidP="00DC00BA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</w:tc>
      </w:tr>
      <w:tr w:rsidR="00345389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45389" w:rsidRPr="006D599F" w:rsidRDefault="00345389" w:rsidP="00345389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Código</w:t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45389" w:rsidRPr="006D599F" w:rsidRDefault="00345389" w:rsidP="00700500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b/>
                <w:szCs w:val="16"/>
              </w:rPr>
            </w:pPr>
            <w:r>
              <w:rPr>
                <w:rStyle w:val="Estilo1"/>
                <w:rFonts w:ascii="Gill Sans MT" w:hAnsi="Gill Sans MT"/>
                <w:b/>
                <w:szCs w:val="16"/>
              </w:rPr>
              <w:t>Asignatura</w:t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0956AB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1" w:name="Texto44"/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2" w:name="Texto45"/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AA6F9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418" w:type="dxa"/>
            <w:gridSpan w:val="2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ED3C04">
            <w:pPr>
              <w:tabs>
                <w:tab w:val="left" w:pos="1202"/>
              </w:tabs>
              <w:jc w:val="center"/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9072" w:type="dxa"/>
            <w:gridSpan w:val="7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D3C04" w:rsidRPr="006D599F" w:rsidRDefault="00ED3C04" w:rsidP="006D599F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t> </w:t>
            </w:r>
            <w:r w:rsidRPr="006D599F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D3C04" w:rsidRPr="002304C0" w:rsidTr="00B64B1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9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C04" w:rsidRPr="002304C0" w:rsidRDefault="00ED3C04" w:rsidP="00700500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p w:rsidR="009E43F9" w:rsidRDefault="009E43F9" w:rsidP="00363CA5">
      <w:pPr>
        <w:rPr>
          <w:rFonts w:ascii="Palatino Linotype" w:hAnsi="Palatino Linotype"/>
          <w:sz w:val="14"/>
          <w:szCs w:val="14"/>
        </w:rPr>
      </w:pPr>
    </w:p>
    <w:p w:rsidR="00102E49" w:rsidRDefault="00102E49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ED3C04" w:rsidRDefault="00ED3C04" w:rsidP="00363CA5">
      <w:pPr>
        <w:rPr>
          <w:rFonts w:ascii="Palatino Linotype" w:hAnsi="Palatino Linotype"/>
          <w:sz w:val="14"/>
          <w:szCs w:val="14"/>
        </w:rPr>
      </w:pPr>
    </w:p>
    <w:p w:rsidR="00B64B1B" w:rsidRDefault="00B64B1B" w:rsidP="00363CA5">
      <w:pPr>
        <w:rPr>
          <w:rFonts w:ascii="Palatino Linotype" w:hAnsi="Palatino Linotype"/>
          <w:sz w:val="14"/>
          <w:szCs w:val="14"/>
        </w:rPr>
      </w:pPr>
    </w:p>
    <w:p w:rsidR="009E43F9" w:rsidRPr="009E43F9" w:rsidRDefault="009E43F9" w:rsidP="009E43F9">
      <w:pPr>
        <w:outlineLvl w:val="0"/>
        <w:rPr>
          <w:rFonts w:ascii="Gill Sans MT" w:hAnsi="Gill Sans MT" w:cs="Arial"/>
          <w:b/>
          <w:sz w:val="18"/>
          <w:szCs w:val="18"/>
        </w:rPr>
      </w:pPr>
      <w:r w:rsidRPr="009E43F9">
        <w:rPr>
          <w:rFonts w:ascii="Gill Sans MT" w:hAnsi="Gill Sans MT" w:cs="Arial"/>
          <w:b/>
          <w:sz w:val="18"/>
          <w:szCs w:val="18"/>
        </w:rPr>
        <w:t>Sr.</w:t>
      </w:r>
      <w:r w:rsidR="00ED3C04">
        <w:rPr>
          <w:rFonts w:ascii="Gill Sans MT" w:hAnsi="Gill Sans MT" w:cs="Arial"/>
          <w:b/>
          <w:sz w:val="18"/>
          <w:szCs w:val="18"/>
        </w:rPr>
        <w:t xml:space="preserve"> Decano de la Facultad de Traducción e Interpretación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9E43F9" w:rsidRPr="00C76C58" w:rsidTr="00700500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9E43F9" w:rsidRPr="004D1B4F" w:rsidRDefault="009E43F9" w:rsidP="007005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4D1B4F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La Universidad de Granada se encuentra  legitimada para el tratamiento de sus datos por ser necesario para el cumplimiento de una misión realizada en interés público.  Art. 6.1e)  RGPD.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:rsidR="009E43F9" w:rsidRPr="009E2675" w:rsidRDefault="009E43F9" w:rsidP="00560783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Tramitar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solicitud </w:t>
            </w:r>
            <w:r w:rsidR="00102E49">
              <w:rPr>
                <w:rFonts w:ascii="Gill Sans MT" w:eastAsia="Calibri" w:hAnsi="Gill Sans MT" w:cs="Arial"/>
                <w:sz w:val="14"/>
                <w:szCs w:val="14"/>
              </w:rPr>
              <w:t xml:space="preserve">de </w:t>
            </w:r>
            <w:r w:rsidR="00560783">
              <w:rPr>
                <w:rFonts w:ascii="Gill Sans MT" w:eastAsia="Calibri" w:hAnsi="Gill Sans MT" w:cs="Arial"/>
                <w:sz w:val="14"/>
                <w:szCs w:val="14"/>
              </w:rPr>
              <w:t>asignación de grupo convocatorias extraordinarias (erasmus).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</w:p>
        </w:tc>
      </w:tr>
      <w:tr w:rsidR="009E43F9" w:rsidRPr="009E2675" w:rsidTr="00700500">
        <w:tc>
          <w:tcPr>
            <w:tcW w:w="1276" w:type="dxa"/>
            <w:shd w:val="clear" w:color="auto" w:fill="F2DBDB" w:themeFill="accent2" w:themeFillTint="33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bottom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jc w:val="right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hAnsi="Gill Sans MT"/>
                <w:noProof/>
              </w:rPr>
              <w:drawing>
                <wp:inline distT="0" distB="0" distL="0" distR="0" wp14:anchorId="76B3FDCC" wp14:editId="721C7AC9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F9" w:rsidRPr="009E2675" w:rsidTr="00700500">
        <w:tc>
          <w:tcPr>
            <w:tcW w:w="1276" w:type="dxa"/>
            <w:shd w:val="clear" w:color="auto" w:fill="FFFFFF" w:themeFill="background1"/>
            <w:vAlign w:val="center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9E2675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080" w:type="dxa"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  <w:p w:rsidR="009E43F9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Puede consultar la información adicional y detallada sobre protección de datos en el siguiente enlace: </w:t>
            </w:r>
            <w:hyperlink r:id="rId9" w:history="1">
              <w:r w:rsidRPr="009E267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https://secretariageneral.ugr.es/pages/proteccion_datos/leyendas-informativas/_doc/informacionadicionalbecasyayudasalestudio/</w:t>
              </w:r>
            </w:hyperlink>
            <w:r w:rsidRPr="009E2675">
              <w:rPr>
                <w:rFonts w:ascii="Gill Sans MT" w:eastAsia="Calibri" w:hAnsi="Gill Sans MT" w:cs="Arial"/>
                <w:sz w:val="14"/>
                <w:szCs w:val="14"/>
              </w:rPr>
              <w:t xml:space="preserve">! </w:t>
            </w:r>
          </w:p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szCs w:val="14"/>
                <w:u w:val="single"/>
              </w:rPr>
            </w:pPr>
          </w:p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9E43F9" w:rsidRPr="009E2675" w:rsidRDefault="009E43F9" w:rsidP="0070050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:rsidR="00B64B1B" w:rsidRDefault="00B64B1B" w:rsidP="006D599F">
      <w:pPr>
        <w:rPr>
          <w:rFonts w:ascii="Palatino Linotype" w:hAnsi="Palatino Linotype"/>
          <w:sz w:val="14"/>
          <w:szCs w:val="14"/>
        </w:rPr>
      </w:pPr>
    </w:p>
    <w:sectPr w:rsidR="00B64B1B" w:rsidSect="00A80C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79B" w:rsidRDefault="00BB679B">
      <w:r>
        <w:separator/>
      </w:r>
    </w:p>
  </w:endnote>
  <w:endnote w:type="continuationSeparator" w:id="0">
    <w:p w:rsidR="00BB679B" w:rsidRDefault="00BB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87" w:rsidRDefault="00485B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79B" w:rsidRDefault="00BB679B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87" w:rsidRDefault="00485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79B" w:rsidRDefault="00BB679B">
      <w:r>
        <w:separator/>
      </w:r>
    </w:p>
  </w:footnote>
  <w:footnote w:type="continuationSeparator" w:id="0">
    <w:p w:rsidR="00BB679B" w:rsidRDefault="00BB6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87" w:rsidRDefault="00485B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BB679B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BB679B" w:rsidRDefault="00BB679B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2A46B9E7" wp14:editId="765693F4">
                <wp:extent cx="1537970" cy="426720"/>
                <wp:effectExtent l="0" t="0" r="5080" b="0"/>
                <wp:docPr id="1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BB679B" w:rsidRPr="004107C9" w:rsidRDefault="00BB679B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BB679B" w:rsidRPr="00A80C52" w:rsidRDefault="00560783" w:rsidP="0034538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ASIGNACIÓN GRUPO CONVOCATORIAS EXTRAORDINARIAS (ER</w:t>
          </w:r>
          <w:r w:rsidR="00485B87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</w:t>
          </w: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SMUS)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BB679B" w:rsidRDefault="00BB679B" w:rsidP="003B215F">
          <w:pPr>
            <w:pStyle w:val="Encabezado"/>
            <w:jc w:val="center"/>
          </w:pPr>
        </w:p>
      </w:tc>
    </w:tr>
  </w:tbl>
  <w:p w:rsidR="00BB679B" w:rsidRPr="00B44831" w:rsidRDefault="00BB679B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B87" w:rsidRDefault="00485B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AA3"/>
    <w:multiLevelType w:val="hybridMultilevel"/>
    <w:tmpl w:val="36281B3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140E"/>
    <w:multiLevelType w:val="hybridMultilevel"/>
    <w:tmpl w:val="A5AAF8A4"/>
    <w:lvl w:ilvl="0" w:tplc="0C0A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44A53C20"/>
    <w:multiLevelType w:val="hybridMultilevel"/>
    <w:tmpl w:val="B8369A44"/>
    <w:lvl w:ilvl="0" w:tplc="92F68D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249AD"/>
    <w:multiLevelType w:val="hybridMultilevel"/>
    <w:tmpl w:val="48CE57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60EFF"/>
    <w:multiLevelType w:val="hybridMultilevel"/>
    <w:tmpl w:val="05B669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7588A"/>
    <w:multiLevelType w:val="hybridMultilevel"/>
    <w:tmpl w:val="F30498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2E49"/>
    <w:rsid w:val="001039BE"/>
    <w:rsid w:val="00105437"/>
    <w:rsid w:val="001102FE"/>
    <w:rsid w:val="00112442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466F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45389"/>
    <w:rsid w:val="00363CA5"/>
    <w:rsid w:val="003813D9"/>
    <w:rsid w:val="00383044"/>
    <w:rsid w:val="003B215F"/>
    <w:rsid w:val="003C60DD"/>
    <w:rsid w:val="003E5716"/>
    <w:rsid w:val="003E689C"/>
    <w:rsid w:val="003E794E"/>
    <w:rsid w:val="003E7DD8"/>
    <w:rsid w:val="003F1E8F"/>
    <w:rsid w:val="003F4F7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B87"/>
    <w:rsid w:val="00485D5C"/>
    <w:rsid w:val="00487226"/>
    <w:rsid w:val="004A46E3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0761"/>
    <w:rsid w:val="005352A2"/>
    <w:rsid w:val="005468E7"/>
    <w:rsid w:val="005529EA"/>
    <w:rsid w:val="00557E6D"/>
    <w:rsid w:val="00560783"/>
    <w:rsid w:val="0056266F"/>
    <w:rsid w:val="00564BFD"/>
    <w:rsid w:val="00571A30"/>
    <w:rsid w:val="00576327"/>
    <w:rsid w:val="0058121D"/>
    <w:rsid w:val="005856B9"/>
    <w:rsid w:val="00592BA5"/>
    <w:rsid w:val="005B097A"/>
    <w:rsid w:val="005D5F6B"/>
    <w:rsid w:val="005E2FE6"/>
    <w:rsid w:val="005F5368"/>
    <w:rsid w:val="005F5B87"/>
    <w:rsid w:val="005F6998"/>
    <w:rsid w:val="00605704"/>
    <w:rsid w:val="00606CB5"/>
    <w:rsid w:val="00606EC4"/>
    <w:rsid w:val="0061191F"/>
    <w:rsid w:val="006130A6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A50A4"/>
    <w:rsid w:val="006C3CBB"/>
    <w:rsid w:val="006C47F4"/>
    <w:rsid w:val="006C5BB9"/>
    <w:rsid w:val="006D599F"/>
    <w:rsid w:val="006E297C"/>
    <w:rsid w:val="006F2078"/>
    <w:rsid w:val="006F4862"/>
    <w:rsid w:val="00700500"/>
    <w:rsid w:val="00705BA6"/>
    <w:rsid w:val="00707FF8"/>
    <w:rsid w:val="007166E9"/>
    <w:rsid w:val="00730943"/>
    <w:rsid w:val="00731E21"/>
    <w:rsid w:val="007439B3"/>
    <w:rsid w:val="007568FE"/>
    <w:rsid w:val="0076571F"/>
    <w:rsid w:val="00771706"/>
    <w:rsid w:val="00772D6C"/>
    <w:rsid w:val="00780033"/>
    <w:rsid w:val="007852CD"/>
    <w:rsid w:val="007902DD"/>
    <w:rsid w:val="007941F6"/>
    <w:rsid w:val="007A0325"/>
    <w:rsid w:val="007A567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219F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6D8E"/>
    <w:rsid w:val="00927ADD"/>
    <w:rsid w:val="00940808"/>
    <w:rsid w:val="00947A97"/>
    <w:rsid w:val="00950BCF"/>
    <w:rsid w:val="0095136E"/>
    <w:rsid w:val="009536C3"/>
    <w:rsid w:val="0095631C"/>
    <w:rsid w:val="009719BF"/>
    <w:rsid w:val="00975CA0"/>
    <w:rsid w:val="00984C58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43F9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80C52"/>
    <w:rsid w:val="00AA4B37"/>
    <w:rsid w:val="00AA5A66"/>
    <w:rsid w:val="00AA6F9A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B679B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6F8"/>
    <w:rsid w:val="00C92C3F"/>
    <w:rsid w:val="00CA20C9"/>
    <w:rsid w:val="00CA33EF"/>
    <w:rsid w:val="00CA72F7"/>
    <w:rsid w:val="00CB5851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B2AFB"/>
    <w:rsid w:val="00DC00BA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56F6B"/>
    <w:rsid w:val="00E60548"/>
    <w:rsid w:val="00E63B77"/>
    <w:rsid w:val="00E82DD9"/>
    <w:rsid w:val="00E96F15"/>
    <w:rsid w:val="00EA0B6D"/>
    <w:rsid w:val="00EB540F"/>
    <w:rsid w:val="00EC1086"/>
    <w:rsid w:val="00EC3A29"/>
    <w:rsid w:val="00ED3C04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5752A"/>
    <w:rsid w:val="00F64BF0"/>
    <w:rsid w:val="00F807DB"/>
    <w:rsid w:val="00F91333"/>
    <w:rsid w:val="00F960E7"/>
    <w:rsid w:val="00FA15D6"/>
    <w:rsid w:val="00FA4466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F80BE6C"/>
  <w15:docId w15:val="{E4D49256-30A6-4083-AFBD-79E52B1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FE6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doc/informacionadicionalbecasyayudasalestudio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8565B-D4A9-4F96-8929-834222E9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</TotalTime>
  <Pages>1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2958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Francisco J. Castellanos Lopez</cp:lastModifiedBy>
  <cp:revision>4</cp:revision>
  <cp:lastPrinted>2021-11-19T09:28:00Z</cp:lastPrinted>
  <dcterms:created xsi:type="dcterms:W3CDTF">2021-11-24T13:04:00Z</dcterms:created>
  <dcterms:modified xsi:type="dcterms:W3CDTF">2022-11-10T11:42:00Z</dcterms:modified>
</cp:coreProperties>
</file>