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8" w:rsidRDefault="00266A58">
      <w:pPr>
        <w:rPr>
          <w:lang w:val="es-ES"/>
        </w:rPr>
      </w:pPr>
    </w:p>
    <w:p w:rsidR="00266A58" w:rsidRDefault="00266A58">
      <w:pPr>
        <w:rPr>
          <w:lang w:val="es-ES"/>
        </w:rPr>
      </w:pPr>
    </w:p>
    <w:p w:rsidR="00266A58" w:rsidRDefault="00266A58">
      <w:pPr>
        <w:rPr>
          <w:lang w:val="es-ES"/>
        </w:rPr>
      </w:pPr>
    </w:p>
    <w:p w:rsidR="00266A58" w:rsidRDefault="00266A58">
      <w:pPr>
        <w:rPr>
          <w:lang w:val="es-ES"/>
        </w:rPr>
      </w:pPr>
    </w:p>
    <w:p w:rsidR="00266A58" w:rsidRPr="004E6EB1" w:rsidRDefault="00266A58">
      <w:pPr>
        <w:rPr>
          <w:i/>
        </w:rPr>
      </w:pPr>
      <w:r w:rsidRPr="004E6EB1">
        <w:rPr>
          <w:i/>
        </w:rPr>
        <w:t>Useful information for incoming mobility students</w:t>
      </w:r>
    </w:p>
    <w:p w:rsidR="00266A58" w:rsidRPr="00306D06" w:rsidRDefault="00266A58"/>
    <w:p w:rsidR="00266A58" w:rsidRPr="00306D06" w:rsidRDefault="00266A58"/>
    <w:p w:rsidR="00266A58" w:rsidRDefault="00266A58" w:rsidP="00830E9A">
      <w:r w:rsidRPr="004E6EB1">
        <w:rPr>
          <w:b/>
          <w:u w:val="single"/>
        </w:rPr>
        <w:t xml:space="preserve">HOW TO SET UP </w:t>
      </w:r>
      <w:r>
        <w:rPr>
          <w:b/>
          <w:u w:val="single"/>
        </w:rPr>
        <w:t>A UNIVERSITY OF GRANADA</w:t>
      </w:r>
      <w:r w:rsidRPr="004E6EB1">
        <w:rPr>
          <w:b/>
          <w:u w:val="single"/>
        </w:rPr>
        <w:t xml:space="preserve"> EMAIL ACCOUNT</w:t>
      </w:r>
      <w:r>
        <w:t xml:space="preserve"> </w:t>
      </w:r>
      <w:r w:rsidRPr="00CD3213">
        <w:br/>
      </w:r>
      <w:r w:rsidRPr="00CD3213">
        <w:br/>
      </w:r>
      <w:r>
        <w:t xml:space="preserve">1. </w:t>
      </w:r>
      <w:r w:rsidRPr="00CD3213">
        <w:t>Go to www.ugr.es and click on the ‘Acceso identificado’ icon.</w:t>
      </w:r>
    </w:p>
    <w:p w:rsidR="00266A58" w:rsidRDefault="00266A58" w:rsidP="00830E9A">
      <w:r w:rsidRPr="00CD3213">
        <w:br/>
      </w:r>
      <w:r>
        <w:t xml:space="preserve">2. </w:t>
      </w:r>
      <w:r w:rsidRPr="00CD3213">
        <w:t xml:space="preserve">You will need to use your ID number and the </w:t>
      </w:r>
      <w:r>
        <w:t>4-</w:t>
      </w:r>
      <w:r w:rsidRPr="00CD3213">
        <w:t>figure PIN you were given when you registered for your courses to enter this secure page.</w:t>
      </w:r>
    </w:p>
    <w:p w:rsidR="00266A58" w:rsidRDefault="00266A58" w:rsidP="00830E9A">
      <w:r w:rsidRPr="00CD3213">
        <w:br/>
      </w:r>
      <w:r>
        <w:t xml:space="preserve">3. </w:t>
      </w:r>
      <w:r w:rsidRPr="00CD3213">
        <w:t xml:space="preserve">Click on the </w:t>
      </w:r>
      <w:r>
        <w:t xml:space="preserve">link entitled </w:t>
      </w:r>
      <w:r w:rsidRPr="00CD3213">
        <w:t>‘</w:t>
      </w:r>
      <w:r>
        <w:t>Solicitud de Cuenta Personal de Correo Electrónico’ and follow the instructions</w:t>
      </w:r>
      <w:r w:rsidRPr="00CD3213">
        <w:t>. You can then configure your e-mail username and password.</w:t>
      </w:r>
    </w:p>
    <w:p w:rsidR="00266A58" w:rsidRDefault="00266A58" w:rsidP="00830E9A">
      <w:r w:rsidRPr="00CD3213">
        <w:br/>
      </w:r>
      <w:r>
        <w:t xml:space="preserve">4. </w:t>
      </w:r>
      <w:r w:rsidRPr="00CD3213">
        <w:t xml:space="preserve">Remember </w:t>
      </w:r>
      <w:r>
        <w:t xml:space="preserve">- </w:t>
      </w:r>
      <w:r w:rsidRPr="00CD3213">
        <w:t>the username must be unique: you should choose a name oth</w:t>
      </w:r>
      <w:r>
        <w:t>ers are unlikely to have chosen.   T</w:t>
      </w:r>
      <w:r w:rsidRPr="00CD3213">
        <w:t>he pas</w:t>
      </w:r>
      <w:r>
        <w:t>sword should have a minimum of six</w:t>
      </w:r>
      <w:r w:rsidRPr="00CD3213">
        <w:t xml:space="preserve"> character</w:t>
      </w:r>
      <w:r>
        <w:t>s, the first three</w:t>
      </w:r>
      <w:r w:rsidRPr="00CD3213">
        <w:t xml:space="preserve"> </w:t>
      </w:r>
      <w:r>
        <w:t xml:space="preserve">of which should not </w:t>
      </w:r>
      <w:r w:rsidRPr="00CD3213">
        <w:t>coincide with your username</w:t>
      </w:r>
      <w:r>
        <w:t>. Also, you cannot use more than two</w:t>
      </w:r>
      <w:r w:rsidRPr="00CD3213">
        <w:t xml:space="preserve"> consecutive </w:t>
      </w:r>
      <w:r>
        <w:t>letters or numbers!</w:t>
      </w:r>
      <w:r w:rsidRPr="00CD3213">
        <w:br/>
      </w:r>
      <w:r w:rsidRPr="00CD3213">
        <w:br/>
      </w:r>
      <w:r>
        <w:t xml:space="preserve">5. </w:t>
      </w:r>
      <w:r w:rsidRPr="00CD3213">
        <w:t xml:space="preserve">Once you have set up your e-mail account, you will have to </w:t>
      </w:r>
      <w:r>
        <w:t>wait about 48 hours before it becomes</w:t>
      </w:r>
      <w:r w:rsidRPr="00CD3213">
        <w:t xml:space="preserve"> active.</w:t>
      </w:r>
    </w:p>
    <w:p w:rsidR="00266A58" w:rsidRDefault="00266A58" w:rsidP="00830E9A">
      <w:pPr>
        <w:jc w:val="both"/>
      </w:pPr>
    </w:p>
    <w:p w:rsidR="00266A58" w:rsidRDefault="00266A58" w:rsidP="00830E9A">
      <w:pPr>
        <w:jc w:val="both"/>
      </w:pPr>
    </w:p>
    <w:p w:rsidR="00266A58" w:rsidRDefault="00266A58" w:rsidP="00830E9A">
      <w:pPr>
        <w:jc w:val="both"/>
      </w:pPr>
    </w:p>
    <w:p w:rsidR="00266A58" w:rsidRDefault="00266A58" w:rsidP="00830E9A">
      <w:pPr>
        <w:jc w:val="both"/>
      </w:pPr>
    </w:p>
    <w:p w:rsidR="00266A58" w:rsidRDefault="00266A58" w:rsidP="00830E9A">
      <w:pPr>
        <w:jc w:val="both"/>
      </w:pPr>
    </w:p>
    <w:p w:rsidR="00266A58" w:rsidRDefault="00266A58" w:rsidP="004E6EB1">
      <w:r>
        <w:t>Faculty of Translation and Interpreting</w:t>
      </w:r>
    </w:p>
    <w:p w:rsidR="00266A58" w:rsidRPr="00CD3213" w:rsidRDefault="00266A58" w:rsidP="004E6EB1">
      <w:r>
        <w:t>February 2015</w:t>
      </w:r>
      <w:r w:rsidRPr="00CD3213">
        <w:br/>
      </w:r>
    </w:p>
    <w:p w:rsidR="00266A58" w:rsidRDefault="00266A58" w:rsidP="00830E9A">
      <w:pPr>
        <w:jc w:val="both"/>
      </w:pPr>
      <w:r w:rsidRPr="00CD3213">
        <w:br/>
        <w:t> </w:t>
      </w:r>
    </w:p>
    <w:p w:rsidR="00266A58" w:rsidRPr="00306D06" w:rsidRDefault="00266A58"/>
    <w:sectPr w:rsidR="00266A58" w:rsidRPr="00306D06" w:rsidSect="005A6E0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9A"/>
    <w:rsid w:val="000025CA"/>
    <w:rsid w:val="00014AB1"/>
    <w:rsid w:val="000161E2"/>
    <w:rsid w:val="000250FD"/>
    <w:rsid w:val="00041AC9"/>
    <w:rsid w:val="00081F62"/>
    <w:rsid w:val="0008749D"/>
    <w:rsid w:val="00090FA3"/>
    <w:rsid w:val="0009442F"/>
    <w:rsid w:val="000A6818"/>
    <w:rsid w:val="000C041F"/>
    <w:rsid w:val="000D3EFD"/>
    <w:rsid w:val="000D6122"/>
    <w:rsid w:val="000E4039"/>
    <w:rsid w:val="000F754A"/>
    <w:rsid w:val="00101B77"/>
    <w:rsid w:val="00121FE5"/>
    <w:rsid w:val="0012715D"/>
    <w:rsid w:val="00130F30"/>
    <w:rsid w:val="001762A8"/>
    <w:rsid w:val="00184232"/>
    <w:rsid w:val="0018454B"/>
    <w:rsid w:val="00195AF6"/>
    <w:rsid w:val="001C0AF8"/>
    <w:rsid w:val="001C0F57"/>
    <w:rsid w:val="001C1C34"/>
    <w:rsid w:val="001C698F"/>
    <w:rsid w:val="001E2394"/>
    <w:rsid w:val="001E2D77"/>
    <w:rsid w:val="00203B23"/>
    <w:rsid w:val="00222596"/>
    <w:rsid w:val="00227624"/>
    <w:rsid w:val="0024256A"/>
    <w:rsid w:val="002469B7"/>
    <w:rsid w:val="00264E9D"/>
    <w:rsid w:val="00266A58"/>
    <w:rsid w:val="0027545B"/>
    <w:rsid w:val="00275536"/>
    <w:rsid w:val="00281E36"/>
    <w:rsid w:val="002C2D97"/>
    <w:rsid w:val="002E61BB"/>
    <w:rsid w:val="002F36B8"/>
    <w:rsid w:val="00306D06"/>
    <w:rsid w:val="00313326"/>
    <w:rsid w:val="0031427A"/>
    <w:rsid w:val="003144DA"/>
    <w:rsid w:val="00314D36"/>
    <w:rsid w:val="00353538"/>
    <w:rsid w:val="00354952"/>
    <w:rsid w:val="003601C5"/>
    <w:rsid w:val="00363D68"/>
    <w:rsid w:val="0037398D"/>
    <w:rsid w:val="00374083"/>
    <w:rsid w:val="00375A42"/>
    <w:rsid w:val="003878F6"/>
    <w:rsid w:val="00391A7C"/>
    <w:rsid w:val="00397180"/>
    <w:rsid w:val="003A1036"/>
    <w:rsid w:val="003B4B41"/>
    <w:rsid w:val="003C07B2"/>
    <w:rsid w:val="003D25DD"/>
    <w:rsid w:val="003D5EE0"/>
    <w:rsid w:val="003F3530"/>
    <w:rsid w:val="00401E7E"/>
    <w:rsid w:val="00402F71"/>
    <w:rsid w:val="004351E3"/>
    <w:rsid w:val="004405C4"/>
    <w:rsid w:val="0044405D"/>
    <w:rsid w:val="00445FE0"/>
    <w:rsid w:val="00450956"/>
    <w:rsid w:val="00461A4F"/>
    <w:rsid w:val="004722E5"/>
    <w:rsid w:val="004805A6"/>
    <w:rsid w:val="004835D8"/>
    <w:rsid w:val="00496B5B"/>
    <w:rsid w:val="004A0BED"/>
    <w:rsid w:val="004A2192"/>
    <w:rsid w:val="004B1DE3"/>
    <w:rsid w:val="004B46BA"/>
    <w:rsid w:val="004C6885"/>
    <w:rsid w:val="004D2B28"/>
    <w:rsid w:val="004E1210"/>
    <w:rsid w:val="004E35F3"/>
    <w:rsid w:val="004E6EB1"/>
    <w:rsid w:val="004F7315"/>
    <w:rsid w:val="00504A6A"/>
    <w:rsid w:val="00505128"/>
    <w:rsid w:val="0050588C"/>
    <w:rsid w:val="00513056"/>
    <w:rsid w:val="0051350A"/>
    <w:rsid w:val="005270B2"/>
    <w:rsid w:val="00531073"/>
    <w:rsid w:val="00546C17"/>
    <w:rsid w:val="00551570"/>
    <w:rsid w:val="005541F4"/>
    <w:rsid w:val="00563F6D"/>
    <w:rsid w:val="0057330A"/>
    <w:rsid w:val="00574379"/>
    <w:rsid w:val="005768F3"/>
    <w:rsid w:val="00582501"/>
    <w:rsid w:val="00584ADF"/>
    <w:rsid w:val="005908A2"/>
    <w:rsid w:val="00596F89"/>
    <w:rsid w:val="00597A40"/>
    <w:rsid w:val="005A3794"/>
    <w:rsid w:val="005A6E0E"/>
    <w:rsid w:val="005B24EC"/>
    <w:rsid w:val="005B628F"/>
    <w:rsid w:val="005C25C4"/>
    <w:rsid w:val="005D094A"/>
    <w:rsid w:val="005D36AA"/>
    <w:rsid w:val="005E6E04"/>
    <w:rsid w:val="00613DDF"/>
    <w:rsid w:val="00645C85"/>
    <w:rsid w:val="006526F7"/>
    <w:rsid w:val="00690653"/>
    <w:rsid w:val="00690BD2"/>
    <w:rsid w:val="006930CC"/>
    <w:rsid w:val="006B3F16"/>
    <w:rsid w:val="006B5886"/>
    <w:rsid w:val="006B7921"/>
    <w:rsid w:val="006C746C"/>
    <w:rsid w:val="006D3AB0"/>
    <w:rsid w:val="006E4661"/>
    <w:rsid w:val="006E46EC"/>
    <w:rsid w:val="006E6319"/>
    <w:rsid w:val="006F6AAE"/>
    <w:rsid w:val="007019F1"/>
    <w:rsid w:val="00705654"/>
    <w:rsid w:val="00717CD7"/>
    <w:rsid w:val="007221CC"/>
    <w:rsid w:val="00727D41"/>
    <w:rsid w:val="00731CCA"/>
    <w:rsid w:val="00733768"/>
    <w:rsid w:val="0073611E"/>
    <w:rsid w:val="007378B5"/>
    <w:rsid w:val="00750FE3"/>
    <w:rsid w:val="0075505E"/>
    <w:rsid w:val="00757676"/>
    <w:rsid w:val="00761112"/>
    <w:rsid w:val="00762DAC"/>
    <w:rsid w:val="00766B90"/>
    <w:rsid w:val="007672BD"/>
    <w:rsid w:val="007928F4"/>
    <w:rsid w:val="007B0F66"/>
    <w:rsid w:val="007B7129"/>
    <w:rsid w:val="007C2020"/>
    <w:rsid w:val="007D089A"/>
    <w:rsid w:val="007D6DA4"/>
    <w:rsid w:val="007E76ED"/>
    <w:rsid w:val="007F3612"/>
    <w:rsid w:val="007F5107"/>
    <w:rsid w:val="007F6591"/>
    <w:rsid w:val="00806399"/>
    <w:rsid w:val="008119D7"/>
    <w:rsid w:val="008172E5"/>
    <w:rsid w:val="00827CDB"/>
    <w:rsid w:val="00830E9A"/>
    <w:rsid w:val="008342A2"/>
    <w:rsid w:val="008359E0"/>
    <w:rsid w:val="00835D4C"/>
    <w:rsid w:val="00840015"/>
    <w:rsid w:val="00846364"/>
    <w:rsid w:val="008539F2"/>
    <w:rsid w:val="00855625"/>
    <w:rsid w:val="0087081A"/>
    <w:rsid w:val="00870FD0"/>
    <w:rsid w:val="0087226D"/>
    <w:rsid w:val="008A3D92"/>
    <w:rsid w:val="008A6D46"/>
    <w:rsid w:val="008B2D3E"/>
    <w:rsid w:val="008D22EF"/>
    <w:rsid w:val="008E06AF"/>
    <w:rsid w:val="008E40DD"/>
    <w:rsid w:val="00901974"/>
    <w:rsid w:val="00902CFE"/>
    <w:rsid w:val="0090545B"/>
    <w:rsid w:val="00917EBD"/>
    <w:rsid w:val="0092059F"/>
    <w:rsid w:val="00935D6C"/>
    <w:rsid w:val="00952DC0"/>
    <w:rsid w:val="009538FE"/>
    <w:rsid w:val="00970CA6"/>
    <w:rsid w:val="00974F5A"/>
    <w:rsid w:val="00975D58"/>
    <w:rsid w:val="0098209B"/>
    <w:rsid w:val="00984985"/>
    <w:rsid w:val="00992E55"/>
    <w:rsid w:val="009B28FB"/>
    <w:rsid w:val="009B660D"/>
    <w:rsid w:val="009E3192"/>
    <w:rsid w:val="009E6211"/>
    <w:rsid w:val="00A0750F"/>
    <w:rsid w:val="00A12DB6"/>
    <w:rsid w:val="00A21B27"/>
    <w:rsid w:val="00A41DB2"/>
    <w:rsid w:val="00A506B0"/>
    <w:rsid w:val="00A666BC"/>
    <w:rsid w:val="00A763A4"/>
    <w:rsid w:val="00A97670"/>
    <w:rsid w:val="00AC236F"/>
    <w:rsid w:val="00AC2ED3"/>
    <w:rsid w:val="00AD7604"/>
    <w:rsid w:val="00AF50D3"/>
    <w:rsid w:val="00B01277"/>
    <w:rsid w:val="00B01CC9"/>
    <w:rsid w:val="00B046FB"/>
    <w:rsid w:val="00B071B4"/>
    <w:rsid w:val="00B15AC4"/>
    <w:rsid w:val="00B211B3"/>
    <w:rsid w:val="00B442F9"/>
    <w:rsid w:val="00B45B07"/>
    <w:rsid w:val="00B51C95"/>
    <w:rsid w:val="00B52EA1"/>
    <w:rsid w:val="00B603FA"/>
    <w:rsid w:val="00B77BBC"/>
    <w:rsid w:val="00B8418E"/>
    <w:rsid w:val="00B85CC2"/>
    <w:rsid w:val="00B85E83"/>
    <w:rsid w:val="00B90195"/>
    <w:rsid w:val="00B9723F"/>
    <w:rsid w:val="00BA5662"/>
    <w:rsid w:val="00BA7A7D"/>
    <w:rsid w:val="00BD061C"/>
    <w:rsid w:val="00BD1ECA"/>
    <w:rsid w:val="00BD3180"/>
    <w:rsid w:val="00C0101A"/>
    <w:rsid w:val="00C02547"/>
    <w:rsid w:val="00C1389E"/>
    <w:rsid w:val="00C153C0"/>
    <w:rsid w:val="00C30E2E"/>
    <w:rsid w:val="00C45042"/>
    <w:rsid w:val="00C56D17"/>
    <w:rsid w:val="00C611AD"/>
    <w:rsid w:val="00C70C3A"/>
    <w:rsid w:val="00C762BC"/>
    <w:rsid w:val="00C76946"/>
    <w:rsid w:val="00CB14F0"/>
    <w:rsid w:val="00CB2458"/>
    <w:rsid w:val="00CC1C9D"/>
    <w:rsid w:val="00CC453C"/>
    <w:rsid w:val="00CD2FB9"/>
    <w:rsid w:val="00CD3213"/>
    <w:rsid w:val="00CE0EA6"/>
    <w:rsid w:val="00CE0FDD"/>
    <w:rsid w:val="00CF110C"/>
    <w:rsid w:val="00CF188A"/>
    <w:rsid w:val="00CF4047"/>
    <w:rsid w:val="00D0097D"/>
    <w:rsid w:val="00D0603D"/>
    <w:rsid w:val="00D21E23"/>
    <w:rsid w:val="00D31064"/>
    <w:rsid w:val="00D324C3"/>
    <w:rsid w:val="00D4704A"/>
    <w:rsid w:val="00D5006E"/>
    <w:rsid w:val="00D51ED6"/>
    <w:rsid w:val="00D719FB"/>
    <w:rsid w:val="00D768C0"/>
    <w:rsid w:val="00D86377"/>
    <w:rsid w:val="00D95E11"/>
    <w:rsid w:val="00D9715E"/>
    <w:rsid w:val="00DA1746"/>
    <w:rsid w:val="00DB393B"/>
    <w:rsid w:val="00DB3DEA"/>
    <w:rsid w:val="00DC78A9"/>
    <w:rsid w:val="00E107FA"/>
    <w:rsid w:val="00E15A2E"/>
    <w:rsid w:val="00E1636B"/>
    <w:rsid w:val="00E33054"/>
    <w:rsid w:val="00E3590F"/>
    <w:rsid w:val="00E46A86"/>
    <w:rsid w:val="00E47D29"/>
    <w:rsid w:val="00E54346"/>
    <w:rsid w:val="00E61097"/>
    <w:rsid w:val="00E70E61"/>
    <w:rsid w:val="00E739EF"/>
    <w:rsid w:val="00EA016A"/>
    <w:rsid w:val="00EA5E4A"/>
    <w:rsid w:val="00EB06A9"/>
    <w:rsid w:val="00EB7D73"/>
    <w:rsid w:val="00EC0B2F"/>
    <w:rsid w:val="00EC5B61"/>
    <w:rsid w:val="00EE0E91"/>
    <w:rsid w:val="00EF1C53"/>
    <w:rsid w:val="00EF25B5"/>
    <w:rsid w:val="00EF6DC9"/>
    <w:rsid w:val="00EF6E75"/>
    <w:rsid w:val="00F00A58"/>
    <w:rsid w:val="00F129F6"/>
    <w:rsid w:val="00F23A2D"/>
    <w:rsid w:val="00F50631"/>
    <w:rsid w:val="00F6033A"/>
    <w:rsid w:val="00F6165B"/>
    <w:rsid w:val="00F64606"/>
    <w:rsid w:val="00F647F4"/>
    <w:rsid w:val="00FA0446"/>
    <w:rsid w:val="00FA3F98"/>
    <w:rsid w:val="00FD2FE1"/>
    <w:rsid w:val="00FD5747"/>
    <w:rsid w:val="00FE7E61"/>
    <w:rsid w:val="00FF22F5"/>
    <w:rsid w:val="00FF37EC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9A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information for incoming mobility students</dc:title>
  <dc:subject/>
  <dc:creator>usuario</dc:creator>
  <cp:keywords/>
  <dc:description/>
  <cp:lastModifiedBy>amromero</cp:lastModifiedBy>
  <cp:revision>2</cp:revision>
  <dcterms:created xsi:type="dcterms:W3CDTF">2015-02-12T10:04:00Z</dcterms:created>
  <dcterms:modified xsi:type="dcterms:W3CDTF">2015-02-12T10:04:00Z</dcterms:modified>
</cp:coreProperties>
</file>